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41341" w14:textId="77777777" w:rsidR="00DC3EBB" w:rsidRPr="000C0EC9" w:rsidRDefault="00DC3EBB" w:rsidP="00DC3EBB">
      <w:pPr>
        <w:spacing w:after="0"/>
        <w:jc w:val="center"/>
        <w:rPr>
          <w:b/>
        </w:rPr>
      </w:pPr>
      <w:r>
        <w:rPr>
          <w:b/>
        </w:rPr>
        <w:t>BARCELONA INNOVA LAB</w:t>
      </w:r>
    </w:p>
    <w:p w14:paraId="695399A6" w14:textId="77777777" w:rsidR="00DC3EBB" w:rsidRPr="000C0EC9" w:rsidRDefault="00DC3EBB" w:rsidP="00DC3EBB">
      <w:pPr>
        <w:spacing w:after="0"/>
        <w:jc w:val="center"/>
        <w:rPr>
          <w:b/>
        </w:rPr>
      </w:pPr>
      <w:r>
        <w:rPr>
          <w:b/>
        </w:rPr>
        <w:t>Prova pilot del servei</w:t>
      </w:r>
    </w:p>
    <w:p w14:paraId="473A6ADE" w14:textId="77777777" w:rsidR="00DC3EBB" w:rsidRPr="006F5D8D" w:rsidRDefault="00DC3EBB" w:rsidP="00DC3EBB">
      <w:pPr>
        <w:spacing w:after="0"/>
        <w:jc w:val="center"/>
        <w:rPr>
          <w:b/>
          <w:vanish/>
        </w:rPr>
      </w:pPr>
      <w:proofErr w:type="spellStart"/>
      <w:r>
        <w:rPr>
          <w:b/>
          <w:vanish/>
          <w:color w:val="00B050"/>
        </w:rPr>
        <w:t>Prueba</w:t>
      </w:r>
      <w:proofErr w:type="spellEnd"/>
      <w:r>
        <w:rPr>
          <w:b/>
          <w:vanish/>
          <w:color w:val="00B050"/>
        </w:rPr>
        <w:t xml:space="preserve"> piloto del </w:t>
      </w:r>
      <w:proofErr w:type="spellStart"/>
      <w:r>
        <w:rPr>
          <w:b/>
          <w:vanish/>
          <w:color w:val="00B050"/>
        </w:rPr>
        <w:t>servicio</w:t>
      </w:r>
      <w:proofErr w:type="spellEnd"/>
    </w:p>
    <w:p w14:paraId="2722A044" w14:textId="77777777" w:rsidR="00DC3EBB" w:rsidRPr="000C0EC9" w:rsidRDefault="00DC3EBB" w:rsidP="00DC3EBB">
      <w:pPr>
        <w:spacing w:after="0"/>
        <w:jc w:val="center"/>
        <w:rPr>
          <w:b/>
          <w:szCs w:val="20"/>
        </w:rPr>
      </w:pPr>
    </w:p>
    <w:p w14:paraId="766B0D78" w14:textId="77777777" w:rsidR="00DC3EBB" w:rsidRDefault="00DC3EBB" w:rsidP="00DC3EBB">
      <w:pPr>
        <w:spacing w:after="0"/>
        <w:jc w:val="center"/>
        <w:rPr>
          <w:b/>
          <w:szCs w:val="20"/>
        </w:rPr>
      </w:pPr>
      <w:r>
        <w:rPr>
          <w:b/>
        </w:rPr>
        <w:t>DOCUMENT 1. PLA DE TREBALL</w:t>
      </w:r>
    </w:p>
    <w:p w14:paraId="03F09A5A" w14:textId="77777777" w:rsidR="00DC3EBB" w:rsidRPr="006F5D8D" w:rsidRDefault="00DC3EBB" w:rsidP="00DC3EBB">
      <w:pPr>
        <w:spacing w:after="0"/>
        <w:jc w:val="center"/>
        <w:rPr>
          <w:b/>
          <w:vanish/>
          <w:szCs w:val="20"/>
        </w:rPr>
      </w:pPr>
      <w:r>
        <w:rPr>
          <w:b/>
          <w:vanish/>
          <w:color w:val="00B050"/>
        </w:rPr>
        <w:t>DOC 1. PLAN DE TRABAJO</w:t>
      </w:r>
    </w:p>
    <w:p w14:paraId="3E89AD1F" w14:textId="4D3B85C2" w:rsidR="00F2515E" w:rsidRPr="00DC3EBB" w:rsidRDefault="00F2515E" w:rsidP="00DC3EBB">
      <w:pPr>
        <w:pBdr>
          <w:bottom w:val="single" w:sz="4" w:space="1" w:color="auto"/>
        </w:pBdr>
        <w:spacing w:after="0"/>
        <w:jc w:val="center"/>
        <w:rPr>
          <w:b/>
          <w:vanish/>
          <w:szCs w:val="20"/>
        </w:rPr>
      </w:pPr>
      <w:r>
        <w:rPr>
          <w:noProof/>
          <w:lang w:eastAsia="ca-ES"/>
        </w:rPr>
        <w:drawing>
          <wp:anchor distT="0" distB="0" distL="114300" distR="114300" simplePos="0" relativeHeight="251659264" behindDoc="0" locked="0" layoutInCell="1" allowOverlap="1" wp14:anchorId="4EBC6DE8" wp14:editId="2DD12FC7">
            <wp:simplePos x="0" y="0"/>
            <wp:positionH relativeFrom="page">
              <wp:posOffset>301625</wp:posOffset>
            </wp:positionH>
            <wp:positionV relativeFrom="page">
              <wp:posOffset>354965</wp:posOffset>
            </wp:positionV>
            <wp:extent cx="1205865" cy="330835"/>
            <wp:effectExtent l="0" t="0" r="0" b="0"/>
            <wp:wrapTight wrapText="bothSides">
              <wp:wrapPolygon edited="0">
                <wp:start x="0" y="0"/>
                <wp:lineTo x="0" y="19900"/>
                <wp:lineTo x="21156" y="19900"/>
                <wp:lineTo x="21156" y="0"/>
                <wp:lineTo x="0" y="0"/>
              </wp:wrapPolygon>
            </wp:wrapTight>
            <wp:docPr id="2" name="I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330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D25B55" w14:textId="77777777" w:rsidR="00F2515E" w:rsidRPr="00F801C5" w:rsidRDefault="00F2515E" w:rsidP="00F2515E">
      <w:pPr>
        <w:jc w:val="both"/>
        <w:rPr>
          <w:rFonts w:cs="Arial"/>
          <w:b/>
          <w:szCs w:val="20"/>
        </w:rPr>
      </w:pPr>
    </w:p>
    <w:p w14:paraId="2031BE4D" w14:textId="77777777" w:rsidR="00DC3EBB" w:rsidRPr="00470038" w:rsidRDefault="00DC3EBB" w:rsidP="00DC3EBB">
      <w:pPr>
        <w:rPr>
          <w:rFonts w:cs="Arial"/>
          <w:iCs/>
          <w:szCs w:val="20"/>
        </w:rPr>
      </w:pPr>
      <w:r>
        <w:t>Descripció general del pla de treball proposat en funció dels objectius i els resultats finals, incloent-hi el detall de les activitats del projecte (s’han de reflectir posteriorment en la secció 3.2).</w:t>
      </w:r>
    </w:p>
    <w:p w14:paraId="2F5E60F9" w14:textId="77777777" w:rsidR="00DC3EBB" w:rsidRPr="001F025B" w:rsidRDefault="00DC3EBB" w:rsidP="00DC3EBB">
      <w:pPr>
        <w:rPr>
          <w:rFonts w:cs="Arial"/>
          <w:i/>
          <w:iCs/>
          <w:vanish/>
          <w:color w:val="00B050"/>
          <w:sz w:val="16"/>
          <w:szCs w:val="16"/>
        </w:rPr>
      </w:pPr>
      <w:proofErr w:type="spellStart"/>
      <w:r w:rsidRPr="001F025B">
        <w:rPr>
          <w:i/>
          <w:vanish/>
          <w:color w:val="00B050"/>
          <w:sz w:val="16"/>
        </w:rPr>
        <w:t>Descripción</w:t>
      </w:r>
      <w:proofErr w:type="spellEnd"/>
      <w:r w:rsidRPr="001F025B">
        <w:rPr>
          <w:i/>
          <w:vanish/>
          <w:color w:val="00B050"/>
          <w:sz w:val="16"/>
        </w:rPr>
        <w:t xml:space="preserve"> general del </w:t>
      </w:r>
      <w:proofErr w:type="spellStart"/>
      <w:r w:rsidRPr="001F025B">
        <w:rPr>
          <w:i/>
          <w:vanish/>
          <w:color w:val="00B050"/>
          <w:sz w:val="16"/>
        </w:rPr>
        <w:t>plan</w:t>
      </w:r>
      <w:proofErr w:type="spellEnd"/>
      <w:r w:rsidRPr="001F025B">
        <w:rPr>
          <w:i/>
          <w:vanish/>
          <w:color w:val="00B050"/>
          <w:sz w:val="16"/>
        </w:rPr>
        <w:t xml:space="preserve"> de </w:t>
      </w:r>
      <w:proofErr w:type="spellStart"/>
      <w:r w:rsidRPr="001F025B">
        <w:rPr>
          <w:i/>
          <w:vanish/>
          <w:color w:val="00B050"/>
          <w:sz w:val="16"/>
        </w:rPr>
        <w:t>trabajo</w:t>
      </w:r>
      <w:proofErr w:type="spellEnd"/>
      <w:r w:rsidRPr="001F025B">
        <w:rPr>
          <w:i/>
          <w:vanish/>
          <w:color w:val="00B050"/>
          <w:sz w:val="16"/>
        </w:rPr>
        <w:t xml:space="preserve"> </w:t>
      </w:r>
      <w:proofErr w:type="spellStart"/>
      <w:r w:rsidRPr="001F025B">
        <w:rPr>
          <w:i/>
          <w:vanish/>
          <w:color w:val="00B050"/>
          <w:sz w:val="16"/>
        </w:rPr>
        <w:t>propuesto</w:t>
      </w:r>
      <w:proofErr w:type="spellEnd"/>
      <w:r w:rsidRPr="001F025B">
        <w:rPr>
          <w:i/>
          <w:vanish/>
          <w:color w:val="00B050"/>
          <w:sz w:val="16"/>
        </w:rPr>
        <w:t xml:space="preserve"> en </w:t>
      </w:r>
      <w:proofErr w:type="spellStart"/>
      <w:r w:rsidRPr="001F025B">
        <w:rPr>
          <w:i/>
          <w:vanish/>
          <w:color w:val="00B050"/>
          <w:sz w:val="16"/>
        </w:rPr>
        <w:t>función</w:t>
      </w:r>
      <w:proofErr w:type="spellEnd"/>
      <w:r w:rsidRPr="001F025B">
        <w:rPr>
          <w:i/>
          <w:vanish/>
          <w:color w:val="00B050"/>
          <w:sz w:val="16"/>
        </w:rPr>
        <w:t xml:space="preserve"> de los </w:t>
      </w:r>
      <w:proofErr w:type="spellStart"/>
      <w:r w:rsidRPr="001F025B">
        <w:rPr>
          <w:i/>
          <w:vanish/>
          <w:color w:val="00B050"/>
          <w:sz w:val="16"/>
        </w:rPr>
        <w:t>objetivos</w:t>
      </w:r>
      <w:proofErr w:type="spellEnd"/>
      <w:r w:rsidRPr="001F025B">
        <w:rPr>
          <w:i/>
          <w:vanish/>
          <w:color w:val="00B050"/>
          <w:sz w:val="16"/>
        </w:rPr>
        <w:t xml:space="preserve"> y </w:t>
      </w:r>
      <w:proofErr w:type="spellStart"/>
      <w:r w:rsidRPr="001F025B">
        <w:rPr>
          <w:i/>
          <w:vanish/>
          <w:color w:val="00B050"/>
          <w:sz w:val="16"/>
        </w:rPr>
        <w:t>resultados</w:t>
      </w:r>
      <w:proofErr w:type="spellEnd"/>
      <w:r w:rsidRPr="001F025B">
        <w:rPr>
          <w:i/>
          <w:vanish/>
          <w:color w:val="00B050"/>
          <w:sz w:val="16"/>
        </w:rPr>
        <w:t xml:space="preserve"> </w:t>
      </w:r>
      <w:proofErr w:type="spellStart"/>
      <w:r w:rsidRPr="001F025B">
        <w:rPr>
          <w:i/>
          <w:vanish/>
          <w:color w:val="00B050"/>
          <w:sz w:val="16"/>
        </w:rPr>
        <w:t>finales</w:t>
      </w:r>
      <w:proofErr w:type="spellEnd"/>
      <w:r w:rsidRPr="001F025B">
        <w:rPr>
          <w:i/>
          <w:vanish/>
          <w:color w:val="00B050"/>
          <w:sz w:val="16"/>
        </w:rPr>
        <w:t xml:space="preserve">, en el que se </w:t>
      </w:r>
      <w:proofErr w:type="spellStart"/>
      <w:r w:rsidRPr="001F025B">
        <w:rPr>
          <w:i/>
          <w:vanish/>
          <w:color w:val="00B050"/>
          <w:sz w:val="16"/>
        </w:rPr>
        <w:t>describen</w:t>
      </w:r>
      <w:proofErr w:type="spellEnd"/>
      <w:r w:rsidRPr="001F025B">
        <w:rPr>
          <w:i/>
          <w:vanish/>
          <w:color w:val="00B050"/>
          <w:sz w:val="16"/>
        </w:rPr>
        <w:t xml:space="preserve"> las </w:t>
      </w:r>
      <w:proofErr w:type="spellStart"/>
      <w:r w:rsidRPr="001F025B">
        <w:rPr>
          <w:i/>
          <w:vanish/>
          <w:color w:val="00B050"/>
          <w:sz w:val="16"/>
        </w:rPr>
        <w:t>actividades</w:t>
      </w:r>
      <w:proofErr w:type="spellEnd"/>
      <w:r w:rsidRPr="001F025B">
        <w:rPr>
          <w:i/>
          <w:vanish/>
          <w:color w:val="00B050"/>
          <w:sz w:val="16"/>
        </w:rPr>
        <w:t xml:space="preserve"> del </w:t>
      </w:r>
      <w:proofErr w:type="spellStart"/>
      <w:r w:rsidRPr="001F025B">
        <w:rPr>
          <w:i/>
          <w:vanish/>
          <w:color w:val="00B050"/>
          <w:sz w:val="16"/>
        </w:rPr>
        <w:t>proyecto</w:t>
      </w:r>
      <w:proofErr w:type="spellEnd"/>
      <w:r w:rsidRPr="001F025B">
        <w:rPr>
          <w:i/>
          <w:vanish/>
          <w:color w:val="00B050"/>
          <w:sz w:val="16"/>
        </w:rPr>
        <w:t xml:space="preserve"> que </w:t>
      </w:r>
      <w:proofErr w:type="spellStart"/>
      <w:r w:rsidRPr="001F025B">
        <w:rPr>
          <w:i/>
          <w:vanish/>
          <w:color w:val="00B050"/>
          <w:sz w:val="16"/>
        </w:rPr>
        <w:t>deben</w:t>
      </w:r>
      <w:proofErr w:type="spellEnd"/>
      <w:r w:rsidRPr="001F025B">
        <w:rPr>
          <w:i/>
          <w:vanish/>
          <w:color w:val="00B050"/>
          <w:sz w:val="16"/>
        </w:rPr>
        <w:t xml:space="preserve"> </w:t>
      </w:r>
      <w:proofErr w:type="spellStart"/>
      <w:r w:rsidRPr="001F025B">
        <w:rPr>
          <w:i/>
          <w:vanish/>
          <w:color w:val="00B050"/>
          <w:sz w:val="16"/>
        </w:rPr>
        <w:t>reflejarse</w:t>
      </w:r>
      <w:proofErr w:type="spellEnd"/>
      <w:r w:rsidRPr="001F025B">
        <w:rPr>
          <w:i/>
          <w:vanish/>
          <w:color w:val="00B050"/>
          <w:sz w:val="16"/>
        </w:rPr>
        <w:t xml:space="preserve"> </w:t>
      </w:r>
      <w:proofErr w:type="spellStart"/>
      <w:r w:rsidRPr="001F025B">
        <w:rPr>
          <w:i/>
          <w:vanish/>
          <w:color w:val="00B050"/>
          <w:sz w:val="16"/>
        </w:rPr>
        <w:t>posteriormente</w:t>
      </w:r>
      <w:proofErr w:type="spellEnd"/>
      <w:r w:rsidRPr="001F025B">
        <w:rPr>
          <w:i/>
          <w:vanish/>
          <w:color w:val="00B050"/>
          <w:sz w:val="16"/>
        </w:rPr>
        <w:t xml:space="preserve"> en la </w:t>
      </w:r>
      <w:proofErr w:type="spellStart"/>
      <w:r w:rsidRPr="001F025B">
        <w:rPr>
          <w:i/>
          <w:vanish/>
          <w:color w:val="00B050"/>
          <w:sz w:val="16"/>
        </w:rPr>
        <w:t>sección</w:t>
      </w:r>
      <w:proofErr w:type="spellEnd"/>
      <w:r w:rsidRPr="001F025B">
        <w:rPr>
          <w:i/>
          <w:vanish/>
          <w:color w:val="00B050"/>
          <w:sz w:val="16"/>
        </w:rPr>
        <w:t xml:space="preserve"> 3.2.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DC3EBB" w:rsidRPr="00033ADA" w14:paraId="76F2D4BC" w14:textId="77777777" w:rsidTr="00D813C8">
        <w:tc>
          <w:tcPr>
            <w:tcW w:w="8488" w:type="dxa"/>
          </w:tcPr>
          <w:p w14:paraId="52BAF17E" w14:textId="77777777" w:rsidR="00DC3EBB" w:rsidRPr="00033ADA" w:rsidRDefault="00DC3EBB" w:rsidP="00D813C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11927649"/>
              </w:sdtPr>
              <w:sdtContent>
                <w:r w:rsidRPr="001F025B">
                  <w:rPr>
                    <w:rStyle w:val="Textdelcontenidor"/>
                    <w:rFonts w:ascii="Arial" w:hAnsi="Arial"/>
                    <w:vanish/>
                  </w:rPr>
                  <w:t xml:space="preserve">Feu clic aquí per escriure text. </w:t>
                </w:r>
                <w:r w:rsidRPr="001F025B">
                  <w:rPr>
                    <w:rFonts w:ascii="Arial" w:hAnsi="Arial"/>
                    <w:vanish/>
                    <w:color w:val="00B050"/>
                    <w:sz w:val="16"/>
                  </w:rPr>
                  <w:t xml:space="preserve">/ Clica aquí para </w:t>
                </w:r>
                <w:proofErr w:type="spellStart"/>
                <w:r w:rsidRPr="001F025B">
                  <w:rPr>
                    <w:rFonts w:ascii="Arial" w:hAnsi="Arial"/>
                    <w:vanish/>
                    <w:color w:val="00B050"/>
                    <w:sz w:val="16"/>
                  </w:rPr>
                  <w:t>escribir</w:t>
                </w:r>
                <w:proofErr w:type="spellEnd"/>
                <w:r w:rsidRPr="001F025B">
                  <w:rPr>
                    <w:rFonts w:ascii="Arial" w:hAnsi="Arial"/>
                    <w:vanish/>
                    <w:color w:val="00B050"/>
                    <w:sz w:val="16"/>
                  </w:rPr>
                  <w:t xml:space="preserve"> el </w:t>
                </w:r>
                <w:proofErr w:type="spellStart"/>
                <w:r w:rsidRPr="001F025B">
                  <w:rPr>
                    <w:rFonts w:ascii="Arial" w:hAnsi="Arial"/>
                    <w:vanish/>
                    <w:color w:val="00B050"/>
                    <w:sz w:val="16"/>
                  </w:rPr>
                  <w:t>texto</w:t>
                </w:r>
                <w:proofErr w:type="spellEnd"/>
              </w:sdtContent>
            </w:sdt>
            <w:r>
              <w:rPr>
                <w:rFonts w:ascii="Arial" w:hAnsi="Arial"/>
              </w:rPr>
              <w:t xml:space="preserve"> </w:t>
            </w:r>
          </w:p>
          <w:p w14:paraId="68CF6216" w14:textId="77777777" w:rsidR="00DC3EBB" w:rsidRPr="00033ADA" w:rsidRDefault="00DC3EBB" w:rsidP="00D813C8">
            <w:pPr>
              <w:rPr>
                <w:rFonts w:ascii="Arial" w:hAnsi="Arial" w:cs="Arial"/>
              </w:rPr>
            </w:pPr>
          </w:p>
        </w:tc>
      </w:tr>
    </w:tbl>
    <w:p w14:paraId="5CD81BF8" w14:textId="77777777" w:rsidR="00DC3EBB" w:rsidRPr="00F45445" w:rsidRDefault="00DC3EBB" w:rsidP="00DC3EBB">
      <w:pPr>
        <w:spacing w:after="0"/>
        <w:jc w:val="both"/>
        <w:rPr>
          <w:rFonts w:cs="Arial"/>
          <w:b/>
          <w:szCs w:val="20"/>
        </w:rPr>
      </w:pPr>
    </w:p>
    <w:p w14:paraId="69B5D3AE" w14:textId="77777777" w:rsidR="00DC3EBB" w:rsidRDefault="00DC3EBB" w:rsidP="00DC3EBB">
      <w:pPr>
        <w:spacing w:after="0"/>
        <w:rPr>
          <w:i/>
        </w:rPr>
      </w:pPr>
      <w:r>
        <w:rPr>
          <w:i/>
        </w:rPr>
        <w:t>Planificació i cronograma del projecte.</w:t>
      </w:r>
    </w:p>
    <w:p w14:paraId="7F86AB33" w14:textId="77777777" w:rsidR="00DC3EBB" w:rsidRPr="006F5D8D" w:rsidRDefault="00DC3EBB" w:rsidP="00DC3EBB">
      <w:pPr>
        <w:rPr>
          <w:i/>
          <w:vanish/>
          <w:color w:val="00B050"/>
          <w:sz w:val="16"/>
        </w:rPr>
      </w:pPr>
      <w:proofErr w:type="spellStart"/>
      <w:r>
        <w:rPr>
          <w:i/>
          <w:vanish/>
          <w:color w:val="00B050"/>
          <w:sz w:val="16"/>
        </w:rPr>
        <w:t>Planificación</w:t>
      </w:r>
      <w:proofErr w:type="spellEnd"/>
      <w:r>
        <w:rPr>
          <w:i/>
          <w:vanish/>
          <w:color w:val="00B050"/>
          <w:sz w:val="16"/>
        </w:rPr>
        <w:t xml:space="preserve"> y cronograma (Gantt) del </w:t>
      </w:r>
      <w:proofErr w:type="spellStart"/>
      <w:r>
        <w:rPr>
          <w:i/>
          <w:vanish/>
          <w:color w:val="00B050"/>
          <w:sz w:val="16"/>
        </w:rPr>
        <w:t>proyecto</w:t>
      </w:r>
      <w:proofErr w:type="spellEnd"/>
      <w:r>
        <w:rPr>
          <w:i/>
          <w:vanish/>
          <w:color w:val="00B050"/>
          <w:sz w:val="16"/>
        </w:rPr>
        <w:t>.</w:t>
      </w:r>
    </w:p>
    <w:tbl>
      <w:tblPr>
        <w:tblStyle w:val="Taulaambquadrcula"/>
        <w:tblW w:w="908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680"/>
        <w:gridCol w:w="294"/>
        <w:gridCol w:w="294"/>
        <w:gridCol w:w="294"/>
        <w:gridCol w:w="378"/>
        <w:gridCol w:w="294"/>
        <w:gridCol w:w="294"/>
        <w:gridCol w:w="294"/>
        <w:gridCol w:w="294"/>
        <w:gridCol w:w="289"/>
        <w:gridCol w:w="567"/>
        <w:gridCol w:w="567"/>
        <w:gridCol w:w="425"/>
      </w:tblGrid>
      <w:tr w:rsidR="00DC3EBB" w:rsidRPr="00F45445" w14:paraId="507D5CC9" w14:textId="77777777" w:rsidTr="00D813C8">
        <w:trPr>
          <w:trHeight w:val="270"/>
        </w:trPr>
        <w:tc>
          <w:tcPr>
            <w:tcW w:w="3119" w:type="dxa"/>
            <w:vMerge w:val="restart"/>
            <w:shd w:val="clear" w:color="auto" w:fill="F2F2F2" w:themeFill="background1" w:themeFillShade="F2"/>
            <w:vAlign w:val="center"/>
          </w:tcPr>
          <w:p w14:paraId="6C62C06E" w14:textId="77777777" w:rsidR="00DC3EBB" w:rsidRDefault="00DC3EBB" w:rsidP="00D813C8">
            <w:pPr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Fases/activitats del projecte</w:t>
            </w:r>
          </w:p>
          <w:p w14:paraId="237D345F" w14:textId="77777777" w:rsidR="00DC3EBB" w:rsidRPr="006F5D8D" w:rsidRDefault="00DC3EBB" w:rsidP="00D813C8">
            <w:pPr>
              <w:rPr>
                <w:rFonts w:ascii="Arial" w:hAnsi="Arial" w:cs="Arial"/>
                <w:i/>
                <w:iCs/>
                <w:vanish/>
                <w:color w:val="00B050"/>
                <w:sz w:val="20"/>
                <w:szCs w:val="20"/>
              </w:rPr>
            </w:pPr>
            <w:r>
              <w:rPr>
                <w:rFonts w:ascii="Arial" w:hAnsi="Arial"/>
                <w:i/>
                <w:vanish/>
                <w:color w:val="00B050"/>
                <w:sz w:val="20"/>
              </w:rPr>
              <w:t xml:space="preserve">Fases / </w:t>
            </w:r>
            <w:proofErr w:type="spellStart"/>
            <w:r>
              <w:rPr>
                <w:rFonts w:ascii="Arial" w:hAnsi="Arial"/>
                <w:i/>
                <w:vanish/>
                <w:color w:val="00B050"/>
                <w:sz w:val="20"/>
              </w:rPr>
              <w:t>actividades</w:t>
            </w:r>
            <w:proofErr w:type="spellEnd"/>
            <w:r>
              <w:rPr>
                <w:rFonts w:ascii="Arial" w:hAnsi="Arial"/>
                <w:i/>
                <w:vanish/>
                <w:color w:val="00B050"/>
                <w:sz w:val="20"/>
              </w:rPr>
              <w:t xml:space="preserve"> del </w:t>
            </w:r>
            <w:proofErr w:type="spellStart"/>
            <w:r>
              <w:rPr>
                <w:rFonts w:ascii="Arial" w:hAnsi="Arial"/>
                <w:i/>
                <w:vanish/>
                <w:color w:val="00B050"/>
                <w:sz w:val="20"/>
              </w:rPr>
              <w:t>proyecto</w:t>
            </w:r>
            <w:proofErr w:type="spellEnd"/>
          </w:p>
          <w:p w14:paraId="154EF675" w14:textId="77777777" w:rsidR="00DC3EBB" w:rsidRPr="00E243DE" w:rsidRDefault="00DC3EBB" w:rsidP="00D813C8">
            <w:pPr>
              <w:rPr>
                <w:rFonts w:ascii="Arial" w:hAnsi="Arial" w:cs="Arial"/>
                <w:i/>
                <w:iCs/>
                <w:color w:val="4F81BD" w:themeColor="accent1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F2F2F2" w:themeFill="background1" w:themeFillShade="F2"/>
          </w:tcPr>
          <w:p w14:paraId="1151A718" w14:textId="77777777" w:rsidR="00DC3EBB" w:rsidRDefault="00DC3EBB" w:rsidP="00D813C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Entitat responsable</w:t>
            </w:r>
          </w:p>
          <w:p w14:paraId="04840D3A" w14:textId="77777777" w:rsidR="00DC3EBB" w:rsidRPr="006F5D8D" w:rsidRDefault="00DC3EBB" w:rsidP="00D813C8">
            <w:pPr>
              <w:rPr>
                <w:rFonts w:ascii="Arial" w:hAnsi="Arial"/>
                <w:vanish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vanish/>
                <w:color w:val="00B050"/>
                <w:sz w:val="20"/>
              </w:rPr>
              <w:t>Entidad</w:t>
            </w:r>
            <w:proofErr w:type="spellEnd"/>
            <w:r>
              <w:rPr>
                <w:rFonts w:ascii="Arial" w:hAnsi="Arial"/>
                <w:vanish/>
                <w:color w:val="00B050"/>
                <w:sz w:val="20"/>
              </w:rPr>
              <w:t xml:space="preserve"> responsable</w:t>
            </w:r>
          </w:p>
        </w:tc>
        <w:tc>
          <w:tcPr>
            <w:tcW w:w="4284" w:type="dxa"/>
            <w:gridSpan w:val="12"/>
            <w:shd w:val="clear" w:color="auto" w:fill="F2F2F2" w:themeFill="background1" w:themeFillShade="F2"/>
            <w:vAlign w:val="center"/>
          </w:tcPr>
          <w:p w14:paraId="58FC24D0" w14:textId="77777777" w:rsidR="00DC3EBB" w:rsidRDefault="00DC3EBB" w:rsidP="00D813C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Mes</w:t>
            </w:r>
          </w:p>
          <w:p w14:paraId="5C1D28FC" w14:textId="77777777" w:rsidR="00DC3EBB" w:rsidRPr="00283B85" w:rsidRDefault="00DC3EBB" w:rsidP="00D813C8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</w:rPr>
              <w:t>Si la durada és igual o inferior a tres (3) mesos, cal presentar un pla de treball setmanal.</w:t>
            </w:r>
          </w:p>
          <w:p w14:paraId="65BA3B30" w14:textId="77777777" w:rsidR="00DC3EBB" w:rsidRPr="006F5D8D" w:rsidRDefault="00DC3EBB" w:rsidP="00D813C8">
            <w:pPr>
              <w:jc w:val="center"/>
              <w:rPr>
                <w:rFonts w:ascii="Arial" w:hAnsi="Arial"/>
                <w:vanish/>
                <w:color w:val="00B050"/>
                <w:sz w:val="20"/>
                <w:szCs w:val="20"/>
              </w:rPr>
            </w:pPr>
            <w:r>
              <w:rPr>
                <w:rFonts w:ascii="Arial" w:hAnsi="Arial"/>
                <w:vanish/>
                <w:color w:val="00B050"/>
                <w:sz w:val="20"/>
              </w:rPr>
              <w:t>Mes</w:t>
            </w:r>
          </w:p>
          <w:p w14:paraId="347D9301" w14:textId="77777777" w:rsidR="00DC3EBB" w:rsidRPr="00283B85" w:rsidRDefault="00DC3EBB" w:rsidP="00D813C8">
            <w:pPr>
              <w:jc w:val="center"/>
              <w:rPr>
                <w:rFonts w:ascii="Arial" w:hAnsi="Arial"/>
                <w:i/>
                <w:color w:val="00B050"/>
                <w:sz w:val="16"/>
                <w:szCs w:val="16"/>
              </w:rPr>
            </w:pPr>
            <w:r>
              <w:rPr>
                <w:rFonts w:ascii="Arial" w:hAnsi="Arial"/>
                <w:i/>
                <w:vanish/>
                <w:color w:val="00B050"/>
                <w:sz w:val="16"/>
              </w:rPr>
              <w:t xml:space="preserve">Si la </w:t>
            </w:r>
            <w:proofErr w:type="spellStart"/>
            <w:r>
              <w:rPr>
                <w:rFonts w:ascii="Arial" w:hAnsi="Arial"/>
                <w:i/>
                <w:vanish/>
                <w:color w:val="00B050"/>
                <w:sz w:val="16"/>
              </w:rPr>
              <w:t>duración</w:t>
            </w:r>
            <w:proofErr w:type="spellEnd"/>
            <w:r>
              <w:rPr>
                <w:rFonts w:ascii="Arial" w:hAnsi="Arial"/>
                <w:i/>
                <w:vanish/>
                <w:color w:val="00B050"/>
                <w:sz w:val="16"/>
              </w:rPr>
              <w:t xml:space="preserve"> es igual o inferior a tres (3)  meses, presentar </w:t>
            </w:r>
            <w:proofErr w:type="spellStart"/>
            <w:r>
              <w:rPr>
                <w:rFonts w:ascii="Arial" w:hAnsi="Arial"/>
                <w:i/>
                <w:vanish/>
                <w:color w:val="00B050"/>
                <w:sz w:val="16"/>
              </w:rPr>
              <w:t>plan</w:t>
            </w:r>
            <w:proofErr w:type="spellEnd"/>
            <w:r>
              <w:rPr>
                <w:rFonts w:ascii="Arial" w:hAnsi="Arial"/>
                <w:i/>
                <w:vanish/>
                <w:color w:val="00B050"/>
                <w:sz w:val="16"/>
              </w:rPr>
              <w:t xml:space="preserve"> de </w:t>
            </w:r>
            <w:proofErr w:type="spellStart"/>
            <w:r>
              <w:rPr>
                <w:rFonts w:ascii="Arial" w:hAnsi="Arial"/>
                <w:i/>
                <w:vanish/>
                <w:color w:val="00B050"/>
                <w:sz w:val="16"/>
              </w:rPr>
              <w:t>trabajo</w:t>
            </w:r>
            <w:proofErr w:type="spellEnd"/>
            <w:r>
              <w:rPr>
                <w:rFonts w:ascii="Arial" w:hAnsi="Arial"/>
                <w:i/>
                <w:vanish/>
                <w:color w:val="00B050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vanish/>
                <w:color w:val="00B050"/>
                <w:sz w:val="16"/>
              </w:rPr>
              <w:t>semanal</w:t>
            </w:r>
            <w:proofErr w:type="spellEnd"/>
            <w:r>
              <w:rPr>
                <w:rFonts w:ascii="Arial" w:hAnsi="Arial"/>
                <w:i/>
                <w:vanish/>
                <w:color w:val="00B050"/>
                <w:sz w:val="16"/>
              </w:rPr>
              <w:t>.</w:t>
            </w:r>
          </w:p>
        </w:tc>
      </w:tr>
      <w:tr w:rsidR="00DC3EBB" w:rsidRPr="00F45445" w14:paraId="5654A4B1" w14:textId="77777777" w:rsidTr="00D813C8">
        <w:trPr>
          <w:trHeight w:val="270"/>
        </w:trPr>
        <w:tc>
          <w:tcPr>
            <w:tcW w:w="3119" w:type="dxa"/>
            <w:vMerge/>
            <w:shd w:val="clear" w:color="auto" w:fill="F2F2F2" w:themeFill="background1" w:themeFillShade="F2"/>
            <w:vAlign w:val="center"/>
          </w:tcPr>
          <w:p w14:paraId="745D7989" w14:textId="77777777" w:rsidR="00DC3EBB" w:rsidRPr="00E243DE" w:rsidRDefault="00DC3EBB" w:rsidP="00D81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F2F2F2" w:themeFill="background1" w:themeFillShade="F2"/>
            <w:vAlign w:val="center"/>
          </w:tcPr>
          <w:p w14:paraId="410C79E6" w14:textId="77777777" w:rsidR="00DC3EBB" w:rsidRDefault="00DC3EBB" w:rsidP="00D813C8">
            <w:pPr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</w:rPr>
              <w:t>Cal identificar-lo només en el cas que el projecte es presenti per part de més d’una entitat</w:t>
            </w:r>
          </w:p>
          <w:p w14:paraId="16AD536F" w14:textId="77777777" w:rsidR="00DC3EBB" w:rsidRPr="006F5D8D" w:rsidRDefault="00DC3EBB" w:rsidP="00D813C8">
            <w:pPr>
              <w:rPr>
                <w:rFonts w:ascii="Arial" w:hAnsi="Arial" w:cs="Arial"/>
                <w:i/>
                <w:vanish/>
                <w:sz w:val="16"/>
                <w:szCs w:val="16"/>
              </w:rPr>
            </w:pPr>
            <w:r>
              <w:rPr>
                <w:rFonts w:ascii="Arial" w:hAnsi="Arial"/>
                <w:i/>
                <w:vanish/>
                <w:color w:val="00B050"/>
                <w:sz w:val="16"/>
              </w:rPr>
              <w:t xml:space="preserve">Identificar solo en el caso de que el </w:t>
            </w:r>
            <w:proofErr w:type="spellStart"/>
            <w:r>
              <w:rPr>
                <w:rFonts w:ascii="Arial" w:hAnsi="Arial"/>
                <w:i/>
                <w:vanish/>
                <w:color w:val="00B050"/>
                <w:sz w:val="16"/>
              </w:rPr>
              <w:t>proyecto</w:t>
            </w:r>
            <w:proofErr w:type="spellEnd"/>
            <w:r>
              <w:rPr>
                <w:rFonts w:ascii="Arial" w:hAnsi="Arial"/>
                <w:i/>
                <w:vanish/>
                <w:color w:val="00B050"/>
                <w:sz w:val="16"/>
              </w:rPr>
              <w:t xml:space="preserve"> se </w:t>
            </w:r>
            <w:proofErr w:type="spellStart"/>
            <w:r>
              <w:rPr>
                <w:rFonts w:ascii="Arial" w:hAnsi="Arial"/>
                <w:i/>
                <w:vanish/>
                <w:color w:val="00B050"/>
                <w:sz w:val="16"/>
              </w:rPr>
              <w:t>presente</w:t>
            </w:r>
            <w:proofErr w:type="spellEnd"/>
            <w:r>
              <w:rPr>
                <w:rFonts w:ascii="Arial" w:hAnsi="Arial"/>
                <w:i/>
                <w:vanish/>
                <w:color w:val="00B050"/>
                <w:sz w:val="16"/>
              </w:rPr>
              <w:t xml:space="preserve"> por </w:t>
            </w:r>
            <w:proofErr w:type="spellStart"/>
            <w:r>
              <w:rPr>
                <w:rFonts w:ascii="Arial" w:hAnsi="Arial"/>
                <w:i/>
                <w:vanish/>
                <w:color w:val="00B050"/>
                <w:sz w:val="16"/>
              </w:rPr>
              <w:t>más</w:t>
            </w:r>
            <w:proofErr w:type="spellEnd"/>
            <w:r>
              <w:rPr>
                <w:rFonts w:ascii="Arial" w:hAnsi="Arial"/>
                <w:i/>
                <w:vanish/>
                <w:color w:val="00B050"/>
                <w:sz w:val="16"/>
              </w:rPr>
              <w:t xml:space="preserve"> de una </w:t>
            </w:r>
            <w:proofErr w:type="spellStart"/>
            <w:r>
              <w:rPr>
                <w:rFonts w:ascii="Arial" w:hAnsi="Arial"/>
                <w:i/>
                <w:vanish/>
                <w:color w:val="00B050"/>
                <w:sz w:val="16"/>
              </w:rPr>
              <w:t>entidad</w:t>
            </w:r>
            <w:proofErr w:type="spellEnd"/>
          </w:p>
        </w:tc>
        <w:tc>
          <w:tcPr>
            <w:tcW w:w="294" w:type="dxa"/>
            <w:shd w:val="clear" w:color="auto" w:fill="F2F2F2" w:themeFill="background1" w:themeFillShade="F2"/>
            <w:vAlign w:val="center"/>
          </w:tcPr>
          <w:p w14:paraId="12668BDD" w14:textId="77777777" w:rsidR="00DC3EBB" w:rsidRPr="00F45445" w:rsidRDefault="00DC3EBB" w:rsidP="00D813C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294" w:type="dxa"/>
            <w:shd w:val="clear" w:color="auto" w:fill="F2F2F2" w:themeFill="background1" w:themeFillShade="F2"/>
            <w:vAlign w:val="center"/>
          </w:tcPr>
          <w:p w14:paraId="03105C27" w14:textId="77777777" w:rsidR="00DC3EBB" w:rsidRPr="00F45445" w:rsidRDefault="00DC3EBB" w:rsidP="00D8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294" w:type="dxa"/>
            <w:shd w:val="clear" w:color="auto" w:fill="F2F2F2" w:themeFill="background1" w:themeFillShade="F2"/>
            <w:vAlign w:val="center"/>
          </w:tcPr>
          <w:p w14:paraId="25AC06DB" w14:textId="77777777" w:rsidR="00DC3EBB" w:rsidRPr="00F45445" w:rsidRDefault="00DC3EBB" w:rsidP="00D8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378" w:type="dxa"/>
            <w:shd w:val="clear" w:color="auto" w:fill="F2F2F2" w:themeFill="background1" w:themeFillShade="F2"/>
            <w:vAlign w:val="center"/>
          </w:tcPr>
          <w:p w14:paraId="538FCC5D" w14:textId="77777777" w:rsidR="00DC3EBB" w:rsidRPr="00F45445" w:rsidRDefault="00DC3EBB" w:rsidP="00D8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294" w:type="dxa"/>
            <w:shd w:val="clear" w:color="auto" w:fill="F2F2F2" w:themeFill="background1" w:themeFillShade="F2"/>
            <w:vAlign w:val="center"/>
          </w:tcPr>
          <w:p w14:paraId="4E9FDD3B" w14:textId="77777777" w:rsidR="00DC3EBB" w:rsidRPr="00F45445" w:rsidRDefault="00DC3EBB" w:rsidP="00D8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294" w:type="dxa"/>
            <w:shd w:val="clear" w:color="auto" w:fill="F2F2F2" w:themeFill="background1" w:themeFillShade="F2"/>
            <w:vAlign w:val="center"/>
          </w:tcPr>
          <w:p w14:paraId="65F70B48" w14:textId="77777777" w:rsidR="00DC3EBB" w:rsidRPr="00F45445" w:rsidRDefault="00DC3EBB" w:rsidP="00D8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6</w:t>
            </w:r>
          </w:p>
        </w:tc>
        <w:tc>
          <w:tcPr>
            <w:tcW w:w="294" w:type="dxa"/>
            <w:shd w:val="clear" w:color="auto" w:fill="F2F2F2" w:themeFill="background1" w:themeFillShade="F2"/>
            <w:vAlign w:val="center"/>
          </w:tcPr>
          <w:p w14:paraId="5178A3BE" w14:textId="77777777" w:rsidR="00DC3EBB" w:rsidRPr="00F45445" w:rsidRDefault="00DC3EBB" w:rsidP="00D8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7</w:t>
            </w:r>
          </w:p>
        </w:tc>
        <w:tc>
          <w:tcPr>
            <w:tcW w:w="294" w:type="dxa"/>
            <w:shd w:val="clear" w:color="auto" w:fill="F2F2F2" w:themeFill="background1" w:themeFillShade="F2"/>
            <w:vAlign w:val="center"/>
          </w:tcPr>
          <w:p w14:paraId="1C2EA105" w14:textId="77777777" w:rsidR="00DC3EBB" w:rsidRPr="00F45445" w:rsidRDefault="00DC3EBB" w:rsidP="00D8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8</w:t>
            </w:r>
          </w:p>
        </w:tc>
        <w:tc>
          <w:tcPr>
            <w:tcW w:w="289" w:type="dxa"/>
            <w:shd w:val="clear" w:color="auto" w:fill="F2F2F2" w:themeFill="background1" w:themeFillShade="F2"/>
            <w:vAlign w:val="center"/>
          </w:tcPr>
          <w:p w14:paraId="43E3ECFF" w14:textId="77777777" w:rsidR="00DC3EBB" w:rsidRPr="00F45445" w:rsidRDefault="00DC3EBB" w:rsidP="00D8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9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A07C49C" w14:textId="77777777" w:rsidR="00DC3EBB" w:rsidRPr="00F45445" w:rsidRDefault="00DC3EBB" w:rsidP="00D8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70E6392" w14:textId="77777777" w:rsidR="00DC3EBB" w:rsidRPr="00F45445" w:rsidRDefault="00DC3EBB" w:rsidP="00D81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3E0EBC25" w14:textId="77777777" w:rsidR="00DC3EBB" w:rsidRPr="00F45445" w:rsidRDefault="00DC3EBB" w:rsidP="00D813C8">
            <w:pPr>
              <w:ind w:left="-29" w:right="-2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</w:tr>
      <w:tr w:rsidR="00DC3EBB" w:rsidRPr="00F45445" w14:paraId="365242CB" w14:textId="77777777" w:rsidTr="00D813C8">
        <w:trPr>
          <w:trHeight w:val="270"/>
        </w:trPr>
        <w:tc>
          <w:tcPr>
            <w:tcW w:w="3119" w:type="dxa"/>
            <w:vAlign w:val="center"/>
          </w:tcPr>
          <w:p w14:paraId="083EFE8F" w14:textId="77777777" w:rsidR="00DC3EBB" w:rsidRDefault="00DC3EBB" w:rsidP="00D813C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Fase 1: X</w:t>
            </w:r>
          </w:p>
          <w:p w14:paraId="73B868C5" w14:textId="77777777" w:rsidR="00DC3EBB" w:rsidRPr="006F5D8D" w:rsidRDefault="00DC3EBB" w:rsidP="00D813C8">
            <w:pPr>
              <w:rPr>
                <w:rFonts w:ascii="Arial" w:hAnsi="Arial" w:cs="Arial"/>
                <w:i/>
                <w:vanish/>
                <w:sz w:val="20"/>
                <w:szCs w:val="20"/>
              </w:rPr>
            </w:pPr>
            <w:r>
              <w:rPr>
                <w:rFonts w:ascii="Arial" w:hAnsi="Arial"/>
                <w:i/>
                <w:vanish/>
                <w:color w:val="00B050"/>
                <w:sz w:val="20"/>
              </w:rPr>
              <w:t>Fase 1: X</w:t>
            </w:r>
          </w:p>
        </w:tc>
        <w:tc>
          <w:tcPr>
            <w:tcW w:w="1680" w:type="dxa"/>
            <w:vAlign w:val="center"/>
          </w:tcPr>
          <w:p w14:paraId="04984FF2" w14:textId="77777777" w:rsidR="00DC3EBB" w:rsidRPr="00F45445" w:rsidRDefault="00DC3EBB" w:rsidP="00D81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623FAC7C" w14:textId="77777777" w:rsidR="00DC3EBB" w:rsidRPr="00F45445" w:rsidRDefault="00DC3EBB" w:rsidP="00D81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3FC90C61" w14:textId="77777777" w:rsidR="00DC3EBB" w:rsidRPr="00F45445" w:rsidRDefault="00DC3EBB" w:rsidP="00D81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1EECBE55" w14:textId="77777777" w:rsidR="00DC3EBB" w:rsidRPr="00F45445" w:rsidRDefault="00DC3EBB" w:rsidP="00D81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14:paraId="7B4E753A" w14:textId="77777777" w:rsidR="00DC3EBB" w:rsidRPr="00F45445" w:rsidRDefault="00DC3EBB" w:rsidP="00D81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0BF434AD" w14:textId="77777777" w:rsidR="00DC3EBB" w:rsidRPr="00F45445" w:rsidRDefault="00DC3EBB" w:rsidP="00D81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3295750A" w14:textId="77777777" w:rsidR="00DC3EBB" w:rsidRPr="00F45445" w:rsidRDefault="00DC3EBB" w:rsidP="00D81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2AB7D035" w14:textId="77777777" w:rsidR="00DC3EBB" w:rsidRPr="00F45445" w:rsidRDefault="00DC3EBB" w:rsidP="00D81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68BB5758" w14:textId="77777777" w:rsidR="00DC3EBB" w:rsidRPr="00F45445" w:rsidRDefault="00DC3EBB" w:rsidP="00D81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14:paraId="7612BFDB" w14:textId="77777777" w:rsidR="00DC3EBB" w:rsidRPr="00F45445" w:rsidRDefault="00DC3EBB" w:rsidP="00D81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8571C2F" w14:textId="77777777" w:rsidR="00DC3EBB" w:rsidRPr="00F45445" w:rsidRDefault="00DC3EBB" w:rsidP="00D81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0E11901" w14:textId="77777777" w:rsidR="00DC3EBB" w:rsidRPr="00F45445" w:rsidRDefault="00DC3EBB" w:rsidP="00D81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68924B6" w14:textId="77777777" w:rsidR="00DC3EBB" w:rsidRPr="00F45445" w:rsidRDefault="00DC3EBB" w:rsidP="00D813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EBB" w:rsidRPr="00F45445" w14:paraId="689FBA5B" w14:textId="77777777" w:rsidTr="00D813C8">
        <w:trPr>
          <w:trHeight w:val="270"/>
        </w:trPr>
        <w:tc>
          <w:tcPr>
            <w:tcW w:w="3119" w:type="dxa"/>
            <w:vAlign w:val="center"/>
          </w:tcPr>
          <w:p w14:paraId="0CD93613" w14:textId="77777777" w:rsidR="00DC3EBB" w:rsidRDefault="00DC3EBB" w:rsidP="00D813C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Activitat 1: X</w:t>
            </w:r>
          </w:p>
          <w:p w14:paraId="03FC1F98" w14:textId="77777777" w:rsidR="00DC3EBB" w:rsidRPr="006F5D8D" w:rsidRDefault="00DC3EBB" w:rsidP="00D813C8">
            <w:pPr>
              <w:rPr>
                <w:rFonts w:ascii="Arial" w:hAnsi="Arial" w:cs="Arial"/>
                <w:i/>
                <w:vanish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i/>
                <w:vanish/>
                <w:color w:val="00B050"/>
                <w:sz w:val="20"/>
              </w:rPr>
              <w:t>Actividad</w:t>
            </w:r>
            <w:proofErr w:type="spellEnd"/>
            <w:r>
              <w:rPr>
                <w:rFonts w:ascii="Arial" w:hAnsi="Arial"/>
                <w:i/>
                <w:vanish/>
                <w:color w:val="00B050"/>
                <w:sz w:val="20"/>
              </w:rPr>
              <w:t xml:space="preserve"> 1: X</w:t>
            </w:r>
          </w:p>
        </w:tc>
        <w:tc>
          <w:tcPr>
            <w:tcW w:w="1680" w:type="dxa"/>
            <w:vAlign w:val="center"/>
          </w:tcPr>
          <w:p w14:paraId="7A54AF88" w14:textId="77777777" w:rsidR="00DC3EBB" w:rsidRPr="00F45445" w:rsidRDefault="00DC3EBB" w:rsidP="00D81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1DDEDFC8" w14:textId="77777777" w:rsidR="00DC3EBB" w:rsidRPr="00F45445" w:rsidRDefault="00DC3EBB" w:rsidP="00D81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0A3BBA60" w14:textId="77777777" w:rsidR="00DC3EBB" w:rsidRPr="00F45445" w:rsidRDefault="00DC3EBB" w:rsidP="00D81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3069A9A0" w14:textId="77777777" w:rsidR="00DC3EBB" w:rsidRPr="00F45445" w:rsidRDefault="00DC3EBB" w:rsidP="00D81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14:paraId="609D342B" w14:textId="77777777" w:rsidR="00DC3EBB" w:rsidRPr="00F45445" w:rsidRDefault="00DC3EBB" w:rsidP="00D81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09E735AF" w14:textId="77777777" w:rsidR="00DC3EBB" w:rsidRPr="00F45445" w:rsidRDefault="00DC3EBB" w:rsidP="00D81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060328CF" w14:textId="77777777" w:rsidR="00DC3EBB" w:rsidRPr="00F45445" w:rsidRDefault="00DC3EBB" w:rsidP="00D81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42414373" w14:textId="77777777" w:rsidR="00DC3EBB" w:rsidRPr="00F45445" w:rsidRDefault="00DC3EBB" w:rsidP="00D81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5CC559BC" w14:textId="77777777" w:rsidR="00DC3EBB" w:rsidRPr="00F45445" w:rsidRDefault="00DC3EBB" w:rsidP="00D81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14:paraId="1A105BAA" w14:textId="77777777" w:rsidR="00DC3EBB" w:rsidRPr="00F45445" w:rsidRDefault="00DC3EBB" w:rsidP="00D81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0993E7C" w14:textId="77777777" w:rsidR="00DC3EBB" w:rsidRPr="00F45445" w:rsidRDefault="00DC3EBB" w:rsidP="00D81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1FED798" w14:textId="77777777" w:rsidR="00DC3EBB" w:rsidRPr="00F45445" w:rsidRDefault="00DC3EBB" w:rsidP="00D81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8A18CB3" w14:textId="77777777" w:rsidR="00DC3EBB" w:rsidRPr="00F45445" w:rsidRDefault="00DC3EBB" w:rsidP="00D813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EBB" w:rsidRPr="00F45445" w14:paraId="4D85D1F1" w14:textId="77777777" w:rsidTr="00D813C8">
        <w:trPr>
          <w:trHeight w:val="270"/>
        </w:trPr>
        <w:tc>
          <w:tcPr>
            <w:tcW w:w="3119" w:type="dxa"/>
            <w:vAlign w:val="center"/>
          </w:tcPr>
          <w:p w14:paraId="52BD18F0" w14:textId="77777777" w:rsidR="00DC3EBB" w:rsidRDefault="00DC3EBB" w:rsidP="00D813C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Activitat 2: X</w:t>
            </w:r>
          </w:p>
          <w:p w14:paraId="3B728DE6" w14:textId="77777777" w:rsidR="00DC3EBB" w:rsidRPr="006F5D8D" w:rsidRDefault="00DC3EBB" w:rsidP="00D813C8">
            <w:pPr>
              <w:rPr>
                <w:rFonts w:ascii="Arial" w:hAnsi="Arial" w:cs="Arial"/>
                <w:i/>
                <w:vanish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i/>
                <w:vanish/>
                <w:color w:val="00B050"/>
                <w:sz w:val="20"/>
              </w:rPr>
              <w:t>Actividad</w:t>
            </w:r>
            <w:proofErr w:type="spellEnd"/>
            <w:r>
              <w:rPr>
                <w:rFonts w:ascii="Arial" w:hAnsi="Arial"/>
                <w:i/>
                <w:vanish/>
                <w:color w:val="00B050"/>
                <w:sz w:val="20"/>
              </w:rPr>
              <w:t xml:space="preserve"> 2: X</w:t>
            </w:r>
          </w:p>
        </w:tc>
        <w:tc>
          <w:tcPr>
            <w:tcW w:w="1680" w:type="dxa"/>
            <w:vAlign w:val="center"/>
          </w:tcPr>
          <w:p w14:paraId="34BA7ACF" w14:textId="77777777" w:rsidR="00DC3EBB" w:rsidRPr="00F45445" w:rsidRDefault="00DC3EBB" w:rsidP="00D81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71063143" w14:textId="77777777" w:rsidR="00DC3EBB" w:rsidRPr="00F45445" w:rsidRDefault="00DC3EBB" w:rsidP="00D81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159CBDEB" w14:textId="77777777" w:rsidR="00DC3EBB" w:rsidRPr="00F45445" w:rsidRDefault="00DC3EBB" w:rsidP="00D81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392EAD79" w14:textId="77777777" w:rsidR="00DC3EBB" w:rsidRPr="00F45445" w:rsidRDefault="00DC3EBB" w:rsidP="00D81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14:paraId="4EC1D146" w14:textId="77777777" w:rsidR="00DC3EBB" w:rsidRPr="00F45445" w:rsidRDefault="00DC3EBB" w:rsidP="00D81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7C864DDB" w14:textId="77777777" w:rsidR="00DC3EBB" w:rsidRPr="00F45445" w:rsidRDefault="00DC3EBB" w:rsidP="00D81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4765CC2F" w14:textId="77777777" w:rsidR="00DC3EBB" w:rsidRPr="00F45445" w:rsidRDefault="00DC3EBB" w:rsidP="00D81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27570A0E" w14:textId="77777777" w:rsidR="00DC3EBB" w:rsidRPr="00F45445" w:rsidRDefault="00DC3EBB" w:rsidP="00D81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512992E7" w14:textId="77777777" w:rsidR="00DC3EBB" w:rsidRPr="00F45445" w:rsidRDefault="00DC3EBB" w:rsidP="00D81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14:paraId="42F57D43" w14:textId="77777777" w:rsidR="00DC3EBB" w:rsidRPr="00F45445" w:rsidRDefault="00DC3EBB" w:rsidP="00D81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ED348E8" w14:textId="77777777" w:rsidR="00DC3EBB" w:rsidRPr="00F45445" w:rsidRDefault="00DC3EBB" w:rsidP="00D81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AA0D6C1" w14:textId="77777777" w:rsidR="00DC3EBB" w:rsidRPr="00F45445" w:rsidRDefault="00DC3EBB" w:rsidP="00D81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75B8839" w14:textId="77777777" w:rsidR="00DC3EBB" w:rsidRPr="00F45445" w:rsidRDefault="00DC3EBB" w:rsidP="00D813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EBB" w:rsidRPr="00F45445" w14:paraId="2C8F0BDA" w14:textId="77777777" w:rsidTr="00D813C8">
        <w:trPr>
          <w:trHeight w:val="270"/>
        </w:trPr>
        <w:tc>
          <w:tcPr>
            <w:tcW w:w="3119" w:type="dxa"/>
            <w:vAlign w:val="center"/>
          </w:tcPr>
          <w:p w14:paraId="21D3DF39" w14:textId="77777777" w:rsidR="00DC3EBB" w:rsidRPr="00A57D55" w:rsidRDefault="00DC3EBB" w:rsidP="00D813C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14:paraId="58274AEC" w14:textId="77777777" w:rsidR="00DC3EBB" w:rsidRPr="00F45445" w:rsidRDefault="00DC3EBB" w:rsidP="00D81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767228EE" w14:textId="77777777" w:rsidR="00DC3EBB" w:rsidRPr="00F45445" w:rsidRDefault="00DC3EBB" w:rsidP="00D81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14993391" w14:textId="77777777" w:rsidR="00DC3EBB" w:rsidRPr="00F45445" w:rsidRDefault="00DC3EBB" w:rsidP="00D81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545BF3F4" w14:textId="77777777" w:rsidR="00DC3EBB" w:rsidRPr="00F45445" w:rsidRDefault="00DC3EBB" w:rsidP="00D81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14:paraId="66AAACE8" w14:textId="77777777" w:rsidR="00DC3EBB" w:rsidRPr="00F45445" w:rsidRDefault="00DC3EBB" w:rsidP="00D81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3CB8353F" w14:textId="77777777" w:rsidR="00DC3EBB" w:rsidRPr="00F45445" w:rsidRDefault="00DC3EBB" w:rsidP="00D81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01DF7A1F" w14:textId="77777777" w:rsidR="00DC3EBB" w:rsidRPr="00F45445" w:rsidRDefault="00DC3EBB" w:rsidP="00D81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755CAEA1" w14:textId="77777777" w:rsidR="00DC3EBB" w:rsidRPr="00F45445" w:rsidRDefault="00DC3EBB" w:rsidP="00D81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7FA45F9B" w14:textId="77777777" w:rsidR="00DC3EBB" w:rsidRPr="00F45445" w:rsidRDefault="00DC3EBB" w:rsidP="00D81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14:paraId="5FF4BD82" w14:textId="77777777" w:rsidR="00DC3EBB" w:rsidRPr="00F45445" w:rsidRDefault="00DC3EBB" w:rsidP="00D81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B171C56" w14:textId="77777777" w:rsidR="00DC3EBB" w:rsidRPr="00F45445" w:rsidRDefault="00DC3EBB" w:rsidP="00D81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0A6EF99" w14:textId="77777777" w:rsidR="00DC3EBB" w:rsidRPr="00F45445" w:rsidRDefault="00DC3EBB" w:rsidP="00D81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F42B10D" w14:textId="77777777" w:rsidR="00DC3EBB" w:rsidRPr="00F45445" w:rsidRDefault="00DC3EBB" w:rsidP="00D813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EBB" w:rsidRPr="00F45445" w14:paraId="138A4BF9" w14:textId="77777777" w:rsidTr="00D813C8">
        <w:trPr>
          <w:trHeight w:val="270"/>
        </w:trPr>
        <w:tc>
          <w:tcPr>
            <w:tcW w:w="3119" w:type="dxa"/>
          </w:tcPr>
          <w:p w14:paraId="06C672A8" w14:textId="77777777" w:rsidR="00DC3EBB" w:rsidRPr="00F45445" w:rsidRDefault="00DC3EBB" w:rsidP="00D81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14:paraId="06293CF3" w14:textId="77777777" w:rsidR="00DC3EBB" w:rsidRPr="00F45445" w:rsidRDefault="00DC3EBB" w:rsidP="00D81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7713E64E" w14:textId="77777777" w:rsidR="00DC3EBB" w:rsidRPr="00F45445" w:rsidRDefault="00DC3EBB" w:rsidP="00D81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517728BC" w14:textId="77777777" w:rsidR="00DC3EBB" w:rsidRPr="00F45445" w:rsidRDefault="00DC3EBB" w:rsidP="00D81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63628B70" w14:textId="77777777" w:rsidR="00DC3EBB" w:rsidRPr="00F45445" w:rsidRDefault="00DC3EBB" w:rsidP="00D81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14:paraId="568C2B0B" w14:textId="77777777" w:rsidR="00DC3EBB" w:rsidRPr="00F45445" w:rsidRDefault="00DC3EBB" w:rsidP="00D81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5A5C194A" w14:textId="77777777" w:rsidR="00DC3EBB" w:rsidRPr="00F45445" w:rsidRDefault="00DC3EBB" w:rsidP="00D81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1A4312FD" w14:textId="77777777" w:rsidR="00DC3EBB" w:rsidRPr="00F45445" w:rsidRDefault="00DC3EBB" w:rsidP="00D81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1A3C24FE" w14:textId="77777777" w:rsidR="00DC3EBB" w:rsidRPr="00F45445" w:rsidRDefault="00DC3EBB" w:rsidP="00D81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1063D6C7" w14:textId="77777777" w:rsidR="00DC3EBB" w:rsidRPr="00F45445" w:rsidRDefault="00DC3EBB" w:rsidP="00D81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14:paraId="6133541A" w14:textId="77777777" w:rsidR="00DC3EBB" w:rsidRPr="00F45445" w:rsidRDefault="00DC3EBB" w:rsidP="00D81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92E520D" w14:textId="77777777" w:rsidR="00DC3EBB" w:rsidRPr="00F45445" w:rsidRDefault="00DC3EBB" w:rsidP="00D81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10E5FB7" w14:textId="77777777" w:rsidR="00DC3EBB" w:rsidRPr="00F45445" w:rsidRDefault="00DC3EBB" w:rsidP="00D81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F7AC2A7" w14:textId="77777777" w:rsidR="00DC3EBB" w:rsidRPr="00F45445" w:rsidRDefault="00DC3EBB" w:rsidP="00D813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EBB" w:rsidRPr="00F45445" w14:paraId="0D93C7AC" w14:textId="77777777" w:rsidTr="00D813C8">
        <w:trPr>
          <w:trHeight w:val="270"/>
        </w:trPr>
        <w:tc>
          <w:tcPr>
            <w:tcW w:w="3119" w:type="dxa"/>
          </w:tcPr>
          <w:p w14:paraId="3B9157FD" w14:textId="77777777" w:rsidR="00DC3EBB" w:rsidRPr="00F45445" w:rsidRDefault="00DC3EBB" w:rsidP="00D81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14:paraId="51E95828" w14:textId="77777777" w:rsidR="00DC3EBB" w:rsidRPr="00F45445" w:rsidRDefault="00DC3EBB" w:rsidP="00D81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7FE7C8CD" w14:textId="77777777" w:rsidR="00DC3EBB" w:rsidRPr="00F45445" w:rsidRDefault="00DC3EBB" w:rsidP="00D81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7A0F4B3E" w14:textId="77777777" w:rsidR="00DC3EBB" w:rsidRPr="00F45445" w:rsidRDefault="00DC3EBB" w:rsidP="00D81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37C68395" w14:textId="77777777" w:rsidR="00DC3EBB" w:rsidRPr="00F45445" w:rsidRDefault="00DC3EBB" w:rsidP="00D81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14:paraId="55B2C0EC" w14:textId="77777777" w:rsidR="00DC3EBB" w:rsidRPr="00F45445" w:rsidRDefault="00DC3EBB" w:rsidP="00D81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459FF6C0" w14:textId="77777777" w:rsidR="00DC3EBB" w:rsidRPr="00F45445" w:rsidRDefault="00DC3EBB" w:rsidP="00D81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24C9F580" w14:textId="77777777" w:rsidR="00DC3EBB" w:rsidRPr="00F45445" w:rsidRDefault="00DC3EBB" w:rsidP="00D81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72DBE97E" w14:textId="77777777" w:rsidR="00DC3EBB" w:rsidRPr="00F45445" w:rsidRDefault="00DC3EBB" w:rsidP="00D81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7999773D" w14:textId="77777777" w:rsidR="00DC3EBB" w:rsidRPr="00F45445" w:rsidRDefault="00DC3EBB" w:rsidP="00D81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14:paraId="0F8051BB" w14:textId="77777777" w:rsidR="00DC3EBB" w:rsidRPr="00F45445" w:rsidRDefault="00DC3EBB" w:rsidP="00D81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8CC1C12" w14:textId="77777777" w:rsidR="00DC3EBB" w:rsidRPr="00F45445" w:rsidRDefault="00DC3EBB" w:rsidP="00D81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95DADAA" w14:textId="77777777" w:rsidR="00DC3EBB" w:rsidRPr="00F45445" w:rsidRDefault="00DC3EBB" w:rsidP="00D81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9DC2567" w14:textId="77777777" w:rsidR="00DC3EBB" w:rsidRPr="00F45445" w:rsidRDefault="00DC3EBB" w:rsidP="00D813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EBB" w:rsidRPr="00F45445" w14:paraId="6BFF1F14" w14:textId="77777777" w:rsidTr="00D813C8">
        <w:trPr>
          <w:trHeight w:val="285"/>
        </w:trPr>
        <w:tc>
          <w:tcPr>
            <w:tcW w:w="3119" w:type="dxa"/>
          </w:tcPr>
          <w:p w14:paraId="795FD07F" w14:textId="77777777" w:rsidR="00DC3EBB" w:rsidRPr="00F45445" w:rsidRDefault="00DC3EBB" w:rsidP="00D81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14:paraId="6BCE8F1F" w14:textId="77777777" w:rsidR="00DC3EBB" w:rsidRPr="00F45445" w:rsidRDefault="00DC3EBB" w:rsidP="00D81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6E55832F" w14:textId="77777777" w:rsidR="00DC3EBB" w:rsidRPr="00F45445" w:rsidRDefault="00DC3EBB" w:rsidP="00D81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619683B4" w14:textId="77777777" w:rsidR="00DC3EBB" w:rsidRPr="00F45445" w:rsidRDefault="00DC3EBB" w:rsidP="00D81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6647844D" w14:textId="77777777" w:rsidR="00DC3EBB" w:rsidRPr="00F45445" w:rsidRDefault="00DC3EBB" w:rsidP="00D81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14:paraId="60AB7E19" w14:textId="77777777" w:rsidR="00DC3EBB" w:rsidRPr="00F45445" w:rsidRDefault="00DC3EBB" w:rsidP="00D81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2E117626" w14:textId="77777777" w:rsidR="00DC3EBB" w:rsidRPr="00F45445" w:rsidRDefault="00DC3EBB" w:rsidP="00D81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6EEE6D50" w14:textId="77777777" w:rsidR="00DC3EBB" w:rsidRPr="00F45445" w:rsidRDefault="00DC3EBB" w:rsidP="00D81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4BE48A47" w14:textId="77777777" w:rsidR="00DC3EBB" w:rsidRPr="00F45445" w:rsidRDefault="00DC3EBB" w:rsidP="00D81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19999525" w14:textId="77777777" w:rsidR="00DC3EBB" w:rsidRPr="00F45445" w:rsidRDefault="00DC3EBB" w:rsidP="00D81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14:paraId="33FB6DA1" w14:textId="77777777" w:rsidR="00DC3EBB" w:rsidRPr="00F45445" w:rsidRDefault="00DC3EBB" w:rsidP="00D81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FA99460" w14:textId="77777777" w:rsidR="00DC3EBB" w:rsidRPr="00F45445" w:rsidRDefault="00DC3EBB" w:rsidP="00D81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7AE0D61" w14:textId="77777777" w:rsidR="00DC3EBB" w:rsidRPr="00F45445" w:rsidRDefault="00DC3EBB" w:rsidP="00D81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B44084C" w14:textId="77777777" w:rsidR="00DC3EBB" w:rsidRPr="00F45445" w:rsidRDefault="00DC3EBB" w:rsidP="00D813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EBB" w:rsidRPr="00F45445" w14:paraId="502696EE" w14:textId="77777777" w:rsidTr="00D813C8">
        <w:trPr>
          <w:trHeight w:val="285"/>
        </w:trPr>
        <w:tc>
          <w:tcPr>
            <w:tcW w:w="3119" w:type="dxa"/>
          </w:tcPr>
          <w:p w14:paraId="35582971" w14:textId="77777777" w:rsidR="00DC3EBB" w:rsidRPr="00F45445" w:rsidRDefault="00DC3EBB" w:rsidP="00D81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14:paraId="123AB28A" w14:textId="77777777" w:rsidR="00DC3EBB" w:rsidRPr="00F45445" w:rsidRDefault="00DC3EBB" w:rsidP="00D81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70E00D7B" w14:textId="77777777" w:rsidR="00DC3EBB" w:rsidRPr="00F45445" w:rsidRDefault="00DC3EBB" w:rsidP="00D81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5E720E1C" w14:textId="77777777" w:rsidR="00DC3EBB" w:rsidRPr="00F45445" w:rsidRDefault="00DC3EBB" w:rsidP="00D81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58942DB3" w14:textId="77777777" w:rsidR="00DC3EBB" w:rsidRPr="00F45445" w:rsidRDefault="00DC3EBB" w:rsidP="00D81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14:paraId="47AA0A96" w14:textId="77777777" w:rsidR="00DC3EBB" w:rsidRPr="00F45445" w:rsidRDefault="00DC3EBB" w:rsidP="00D81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6164FF2C" w14:textId="77777777" w:rsidR="00DC3EBB" w:rsidRPr="00F45445" w:rsidRDefault="00DC3EBB" w:rsidP="00D81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7A9E1D49" w14:textId="77777777" w:rsidR="00DC3EBB" w:rsidRPr="00F45445" w:rsidRDefault="00DC3EBB" w:rsidP="00D81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1ED685B6" w14:textId="77777777" w:rsidR="00DC3EBB" w:rsidRPr="00F45445" w:rsidRDefault="00DC3EBB" w:rsidP="00D81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26D46B43" w14:textId="77777777" w:rsidR="00DC3EBB" w:rsidRPr="00F45445" w:rsidRDefault="00DC3EBB" w:rsidP="00D81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14:paraId="3E23C281" w14:textId="77777777" w:rsidR="00DC3EBB" w:rsidRPr="00F45445" w:rsidRDefault="00DC3EBB" w:rsidP="00D81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CE9AE8B" w14:textId="77777777" w:rsidR="00DC3EBB" w:rsidRPr="00F45445" w:rsidRDefault="00DC3EBB" w:rsidP="00D81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BDA08FA" w14:textId="77777777" w:rsidR="00DC3EBB" w:rsidRPr="00F45445" w:rsidRDefault="00DC3EBB" w:rsidP="00D81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69729AC" w14:textId="77777777" w:rsidR="00DC3EBB" w:rsidRPr="00F45445" w:rsidRDefault="00DC3EBB" w:rsidP="00D813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EBB" w:rsidRPr="00F45445" w14:paraId="59B9C262" w14:textId="77777777" w:rsidTr="00D813C8">
        <w:trPr>
          <w:trHeight w:val="285"/>
        </w:trPr>
        <w:tc>
          <w:tcPr>
            <w:tcW w:w="3119" w:type="dxa"/>
          </w:tcPr>
          <w:p w14:paraId="7379146E" w14:textId="77777777" w:rsidR="00DC3EBB" w:rsidRPr="00F45445" w:rsidRDefault="00DC3EBB" w:rsidP="00D81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14:paraId="0711B65A" w14:textId="77777777" w:rsidR="00DC3EBB" w:rsidRPr="00F45445" w:rsidRDefault="00DC3EBB" w:rsidP="00D81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4D8D4DDF" w14:textId="77777777" w:rsidR="00DC3EBB" w:rsidRPr="00F45445" w:rsidRDefault="00DC3EBB" w:rsidP="00D81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40F1402C" w14:textId="77777777" w:rsidR="00DC3EBB" w:rsidRPr="00F45445" w:rsidRDefault="00DC3EBB" w:rsidP="00D81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0237C1DD" w14:textId="77777777" w:rsidR="00DC3EBB" w:rsidRPr="00F45445" w:rsidRDefault="00DC3EBB" w:rsidP="00D81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14:paraId="3014E1A6" w14:textId="77777777" w:rsidR="00DC3EBB" w:rsidRPr="00F45445" w:rsidRDefault="00DC3EBB" w:rsidP="00D81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2C217726" w14:textId="77777777" w:rsidR="00DC3EBB" w:rsidRPr="00F45445" w:rsidRDefault="00DC3EBB" w:rsidP="00D81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1AE4AF1E" w14:textId="77777777" w:rsidR="00DC3EBB" w:rsidRPr="00F45445" w:rsidRDefault="00DC3EBB" w:rsidP="00D81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521EE239" w14:textId="77777777" w:rsidR="00DC3EBB" w:rsidRPr="00F45445" w:rsidRDefault="00DC3EBB" w:rsidP="00D81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05D973C3" w14:textId="77777777" w:rsidR="00DC3EBB" w:rsidRPr="00F45445" w:rsidRDefault="00DC3EBB" w:rsidP="00D81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14:paraId="023AA529" w14:textId="77777777" w:rsidR="00DC3EBB" w:rsidRPr="00F45445" w:rsidRDefault="00DC3EBB" w:rsidP="00D81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EDEB48B" w14:textId="77777777" w:rsidR="00DC3EBB" w:rsidRPr="00F45445" w:rsidRDefault="00DC3EBB" w:rsidP="00D81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0C0F723" w14:textId="77777777" w:rsidR="00DC3EBB" w:rsidRPr="00F45445" w:rsidRDefault="00DC3EBB" w:rsidP="00D81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5D5E4DC" w14:textId="77777777" w:rsidR="00DC3EBB" w:rsidRPr="00F45445" w:rsidRDefault="00DC3EBB" w:rsidP="00D813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EBB" w:rsidRPr="00F45445" w14:paraId="0D8A6DB5" w14:textId="77777777" w:rsidTr="00D813C8">
        <w:trPr>
          <w:trHeight w:val="285"/>
        </w:trPr>
        <w:tc>
          <w:tcPr>
            <w:tcW w:w="3119" w:type="dxa"/>
          </w:tcPr>
          <w:p w14:paraId="46630A1C" w14:textId="77777777" w:rsidR="00DC3EBB" w:rsidRPr="00F45445" w:rsidRDefault="00DC3EBB" w:rsidP="00D81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14:paraId="6087AC36" w14:textId="77777777" w:rsidR="00DC3EBB" w:rsidRPr="00F45445" w:rsidRDefault="00DC3EBB" w:rsidP="00D81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4FE67DDD" w14:textId="77777777" w:rsidR="00DC3EBB" w:rsidRPr="00F45445" w:rsidRDefault="00DC3EBB" w:rsidP="00D81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587776DA" w14:textId="77777777" w:rsidR="00DC3EBB" w:rsidRPr="00F45445" w:rsidRDefault="00DC3EBB" w:rsidP="00D81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7A1774CA" w14:textId="77777777" w:rsidR="00DC3EBB" w:rsidRPr="00F45445" w:rsidRDefault="00DC3EBB" w:rsidP="00D81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14:paraId="70E8634A" w14:textId="77777777" w:rsidR="00DC3EBB" w:rsidRPr="00F45445" w:rsidRDefault="00DC3EBB" w:rsidP="00D81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1E35FC1B" w14:textId="77777777" w:rsidR="00DC3EBB" w:rsidRPr="00F45445" w:rsidRDefault="00DC3EBB" w:rsidP="00D81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181552C8" w14:textId="77777777" w:rsidR="00DC3EBB" w:rsidRPr="00F45445" w:rsidRDefault="00DC3EBB" w:rsidP="00D81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05157443" w14:textId="77777777" w:rsidR="00DC3EBB" w:rsidRPr="00F45445" w:rsidRDefault="00DC3EBB" w:rsidP="00D81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2319EB42" w14:textId="77777777" w:rsidR="00DC3EBB" w:rsidRPr="00F45445" w:rsidRDefault="00DC3EBB" w:rsidP="00D81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14:paraId="3463104E" w14:textId="77777777" w:rsidR="00DC3EBB" w:rsidRPr="00F45445" w:rsidRDefault="00DC3EBB" w:rsidP="00D81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7754532" w14:textId="77777777" w:rsidR="00DC3EBB" w:rsidRPr="00F45445" w:rsidRDefault="00DC3EBB" w:rsidP="00D81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8EC663B" w14:textId="77777777" w:rsidR="00DC3EBB" w:rsidRPr="00F45445" w:rsidRDefault="00DC3EBB" w:rsidP="00D81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01AC1D2" w14:textId="77777777" w:rsidR="00DC3EBB" w:rsidRPr="00F45445" w:rsidRDefault="00DC3EBB" w:rsidP="00D813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EBB" w:rsidRPr="00F45445" w14:paraId="74622251" w14:textId="77777777" w:rsidTr="00D813C8">
        <w:trPr>
          <w:trHeight w:val="285"/>
        </w:trPr>
        <w:tc>
          <w:tcPr>
            <w:tcW w:w="3119" w:type="dxa"/>
          </w:tcPr>
          <w:p w14:paraId="129F791F" w14:textId="77777777" w:rsidR="00DC3EBB" w:rsidRPr="00F45445" w:rsidRDefault="00DC3EBB" w:rsidP="00D81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14:paraId="0AF64EDD" w14:textId="77777777" w:rsidR="00DC3EBB" w:rsidRPr="00F45445" w:rsidRDefault="00DC3EBB" w:rsidP="00D81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14:paraId="263C3B65" w14:textId="77777777" w:rsidR="00DC3EBB" w:rsidRPr="00F45445" w:rsidRDefault="00DC3EBB" w:rsidP="00D81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6FBF53A0" w14:textId="77777777" w:rsidR="00DC3EBB" w:rsidRPr="00F45445" w:rsidRDefault="00DC3EBB" w:rsidP="00D81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19F81B56" w14:textId="77777777" w:rsidR="00DC3EBB" w:rsidRPr="00F45445" w:rsidRDefault="00DC3EBB" w:rsidP="00D81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14:paraId="5E3D6F9B" w14:textId="77777777" w:rsidR="00DC3EBB" w:rsidRPr="00F45445" w:rsidRDefault="00DC3EBB" w:rsidP="00D81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75EF8471" w14:textId="77777777" w:rsidR="00DC3EBB" w:rsidRPr="00F45445" w:rsidRDefault="00DC3EBB" w:rsidP="00D81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00B8DBEA" w14:textId="77777777" w:rsidR="00DC3EBB" w:rsidRPr="00F45445" w:rsidRDefault="00DC3EBB" w:rsidP="00D81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4ED95309" w14:textId="77777777" w:rsidR="00DC3EBB" w:rsidRPr="00F45445" w:rsidRDefault="00DC3EBB" w:rsidP="00D81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02534E80" w14:textId="77777777" w:rsidR="00DC3EBB" w:rsidRPr="00F45445" w:rsidRDefault="00DC3EBB" w:rsidP="00D81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14:paraId="50F7355A" w14:textId="77777777" w:rsidR="00DC3EBB" w:rsidRPr="00F45445" w:rsidRDefault="00DC3EBB" w:rsidP="00D81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6C6A806" w14:textId="77777777" w:rsidR="00DC3EBB" w:rsidRPr="00F45445" w:rsidRDefault="00DC3EBB" w:rsidP="00D81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E28AEFD" w14:textId="77777777" w:rsidR="00DC3EBB" w:rsidRPr="00F45445" w:rsidRDefault="00DC3EBB" w:rsidP="00D81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9CE24AE" w14:textId="77777777" w:rsidR="00DC3EBB" w:rsidRPr="00F45445" w:rsidRDefault="00DC3EBB" w:rsidP="00D813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CB680C" w14:textId="77777777" w:rsidR="00DC3EBB" w:rsidRDefault="00DC3EBB" w:rsidP="00DC3EBB">
      <w:pPr>
        <w:ind w:left="708"/>
        <w:rPr>
          <w:i/>
          <w:sz w:val="18"/>
        </w:rPr>
      </w:pPr>
    </w:p>
    <w:p w14:paraId="5D63807B" w14:textId="77777777" w:rsidR="00DC3EBB" w:rsidRDefault="00DC3EBB" w:rsidP="00DC3EBB">
      <w:pPr>
        <w:ind w:left="708"/>
        <w:rPr>
          <w:i/>
          <w:sz w:val="18"/>
        </w:rPr>
      </w:pPr>
    </w:p>
    <w:p w14:paraId="4D44CCB8" w14:textId="77777777" w:rsidR="00DC3EBB" w:rsidRPr="00033ADA" w:rsidRDefault="00DC3EBB" w:rsidP="00DC3EBB">
      <w:pPr>
        <w:ind w:left="708"/>
        <w:rPr>
          <w:rFonts w:cs="Arial"/>
          <w:i/>
          <w:iCs/>
          <w:sz w:val="18"/>
          <w:szCs w:val="20"/>
        </w:rPr>
      </w:pPr>
      <w:r>
        <w:rPr>
          <w:i/>
          <w:sz w:val="18"/>
        </w:rPr>
        <w:lastRenderedPageBreak/>
        <w:t xml:space="preserve">Afegiu-hi files, si escau. Cal ombrejar o marcar els mesos que corresponguin a cada fase/activitat del projecte. </w:t>
      </w:r>
    </w:p>
    <w:p w14:paraId="636E871C" w14:textId="77777777" w:rsidR="00DC3EBB" w:rsidRPr="006F5D8D" w:rsidRDefault="00DC3EBB" w:rsidP="00DC3EBB">
      <w:pPr>
        <w:ind w:left="708"/>
        <w:rPr>
          <w:rFonts w:cs="Arial"/>
          <w:i/>
          <w:iCs/>
          <w:vanish/>
          <w:color w:val="00B050"/>
          <w:sz w:val="16"/>
          <w:szCs w:val="16"/>
        </w:rPr>
      </w:pPr>
      <w:proofErr w:type="spellStart"/>
      <w:r>
        <w:rPr>
          <w:i/>
          <w:vanish/>
          <w:color w:val="00B050"/>
          <w:sz w:val="16"/>
        </w:rPr>
        <w:t>Añadir</w:t>
      </w:r>
      <w:proofErr w:type="spellEnd"/>
      <w:r>
        <w:rPr>
          <w:i/>
          <w:vanish/>
          <w:color w:val="00B050"/>
          <w:sz w:val="16"/>
        </w:rPr>
        <w:t xml:space="preserve"> </w:t>
      </w:r>
      <w:proofErr w:type="spellStart"/>
      <w:r>
        <w:rPr>
          <w:i/>
          <w:vanish/>
          <w:color w:val="00B050"/>
          <w:sz w:val="16"/>
        </w:rPr>
        <w:t>filas</w:t>
      </w:r>
      <w:proofErr w:type="spellEnd"/>
      <w:r>
        <w:rPr>
          <w:i/>
          <w:vanish/>
          <w:color w:val="00B050"/>
          <w:sz w:val="16"/>
        </w:rPr>
        <w:t xml:space="preserve"> si </w:t>
      </w:r>
      <w:proofErr w:type="spellStart"/>
      <w:r>
        <w:rPr>
          <w:i/>
          <w:vanish/>
          <w:color w:val="00B050"/>
          <w:sz w:val="16"/>
        </w:rPr>
        <w:t>procede</w:t>
      </w:r>
      <w:proofErr w:type="spellEnd"/>
      <w:r>
        <w:rPr>
          <w:i/>
          <w:vanish/>
          <w:color w:val="00B050"/>
          <w:sz w:val="16"/>
        </w:rPr>
        <w:t xml:space="preserve">. </w:t>
      </w:r>
      <w:proofErr w:type="spellStart"/>
      <w:r>
        <w:rPr>
          <w:i/>
          <w:vanish/>
          <w:color w:val="00B050"/>
          <w:sz w:val="16"/>
        </w:rPr>
        <w:t>Sombrear</w:t>
      </w:r>
      <w:proofErr w:type="spellEnd"/>
      <w:r>
        <w:rPr>
          <w:i/>
          <w:vanish/>
          <w:color w:val="00B050"/>
          <w:sz w:val="16"/>
        </w:rPr>
        <w:t xml:space="preserve"> o marcar los meses que </w:t>
      </w:r>
      <w:proofErr w:type="spellStart"/>
      <w:r>
        <w:rPr>
          <w:i/>
          <w:vanish/>
          <w:color w:val="00B050"/>
          <w:sz w:val="16"/>
        </w:rPr>
        <w:t>correspondan</w:t>
      </w:r>
      <w:proofErr w:type="spellEnd"/>
      <w:r>
        <w:rPr>
          <w:i/>
          <w:vanish/>
          <w:color w:val="00B050"/>
          <w:sz w:val="16"/>
        </w:rPr>
        <w:t xml:space="preserve"> a cada fase/</w:t>
      </w:r>
      <w:proofErr w:type="spellStart"/>
      <w:r>
        <w:rPr>
          <w:i/>
          <w:vanish/>
          <w:color w:val="00B050"/>
          <w:sz w:val="16"/>
        </w:rPr>
        <w:t>actividad</w:t>
      </w:r>
      <w:proofErr w:type="spellEnd"/>
      <w:r>
        <w:rPr>
          <w:i/>
          <w:vanish/>
          <w:color w:val="00B050"/>
          <w:sz w:val="16"/>
        </w:rPr>
        <w:t xml:space="preserve"> del </w:t>
      </w:r>
      <w:proofErr w:type="spellStart"/>
      <w:r>
        <w:rPr>
          <w:i/>
          <w:vanish/>
          <w:color w:val="00B050"/>
          <w:sz w:val="16"/>
        </w:rPr>
        <w:t>proyecto</w:t>
      </w:r>
      <w:proofErr w:type="spellEnd"/>
      <w:r>
        <w:rPr>
          <w:i/>
          <w:vanish/>
          <w:color w:val="00B050"/>
          <w:sz w:val="16"/>
        </w:rPr>
        <w:t>.</w:t>
      </w:r>
    </w:p>
    <w:p w14:paraId="224215F7" w14:textId="77777777" w:rsidR="00DC3EBB" w:rsidRDefault="00DC3EBB" w:rsidP="00DC3EBB"/>
    <w:p w14:paraId="68FD211D" w14:textId="77777777" w:rsidR="00D6624E" w:rsidRPr="00F801C5" w:rsidRDefault="00D6624E" w:rsidP="00973B4E">
      <w:pPr>
        <w:spacing w:after="0" w:line="240" w:lineRule="auto"/>
        <w:jc w:val="both"/>
        <w:rPr>
          <w:rFonts w:cs="Arial"/>
        </w:rPr>
      </w:pPr>
      <w:bookmarkStart w:id="0" w:name="_GoBack"/>
      <w:bookmarkEnd w:id="0"/>
    </w:p>
    <w:sectPr w:rsidR="00D6624E" w:rsidRPr="00F801C5" w:rsidSect="00640C4D">
      <w:headerReference w:type="default" r:id="rId10"/>
      <w:footerReference w:type="default" r:id="rId11"/>
      <w:pgSz w:w="12240" w:h="15840"/>
      <w:pgMar w:top="1560" w:right="1701" w:bottom="1134" w:left="1701" w:header="708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7D3315" w14:textId="77777777" w:rsidR="00CB2CBD" w:rsidRDefault="00CB2CBD" w:rsidP="001B3C9D">
      <w:pPr>
        <w:spacing w:after="0" w:line="240" w:lineRule="auto"/>
      </w:pPr>
      <w:r>
        <w:separator/>
      </w:r>
    </w:p>
  </w:endnote>
  <w:endnote w:type="continuationSeparator" w:id="0">
    <w:p w14:paraId="4BE79953" w14:textId="77777777" w:rsidR="00CB2CBD" w:rsidRDefault="00CB2CBD" w:rsidP="001B3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6934981"/>
      <w:docPartObj>
        <w:docPartGallery w:val="Page Numbers (Bottom of Page)"/>
        <w:docPartUnique/>
      </w:docPartObj>
    </w:sdtPr>
    <w:sdtEndPr/>
    <w:sdtContent>
      <w:p w14:paraId="0265F657" w14:textId="77777777" w:rsidR="00D3009D" w:rsidRDefault="00D3009D" w:rsidP="00640C4D">
        <w:pPr>
          <w:pStyle w:val="Peu"/>
          <w:jc w:val="right"/>
        </w:pPr>
      </w:p>
      <w:p w14:paraId="42F15402" w14:textId="77777777" w:rsidR="00D3009D" w:rsidRDefault="00D3009D" w:rsidP="00640C4D">
        <w:pPr>
          <w:pStyle w:val="Peu"/>
        </w:pPr>
        <w:r>
          <w:rPr>
            <w:noProof/>
            <w:sz w:val="16"/>
            <w:lang w:eastAsia="ca-ES"/>
          </w:rPr>
          <w:drawing>
            <wp:anchor distT="0" distB="0" distL="114300" distR="114300" simplePos="0" relativeHeight="251659264" behindDoc="1" locked="0" layoutInCell="1" allowOverlap="1" wp14:anchorId="443B5645" wp14:editId="4164292D">
              <wp:simplePos x="0" y="0"/>
              <wp:positionH relativeFrom="column">
                <wp:posOffset>24130</wp:posOffset>
              </wp:positionH>
              <wp:positionV relativeFrom="paragraph">
                <wp:posOffset>133350</wp:posOffset>
              </wp:positionV>
              <wp:extent cx="918210" cy="245110"/>
              <wp:effectExtent l="0" t="0" r="0" b="2540"/>
              <wp:wrapTight wrapText="bothSides">
                <wp:wrapPolygon edited="0">
                  <wp:start x="448" y="0"/>
                  <wp:lineTo x="0" y="6715"/>
                  <wp:lineTo x="0" y="11751"/>
                  <wp:lineTo x="896" y="20145"/>
                  <wp:lineTo x="4481" y="20145"/>
                  <wp:lineTo x="21062" y="16788"/>
                  <wp:lineTo x="21062" y="5036"/>
                  <wp:lineTo x="4481" y="0"/>
                  <wp:lineTo x="448" y="0"/>
                </wp:wrapPolygon>
              </wp:wrapTight>
              <wp:docPr id="4" name="Imatge 4" descr="2_BIT-HABITAT-H_tran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2_BIT-HABITAT-H_trans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grayscl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18210" cy="24511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482098F4" w14:textId="77777777" w:rsidR="00D3009D" w:rsidRDefault="00D3009D" w:rsidP="00640C4D">
        <w:pPr>
          <w:pStyle w:val="Peu"/>
        </w:pPr>
      </w:p>
      <w:p w14:paraId="2D9B91F6" w14:textId="3F30A46C" w:rsidR="00D3009D" w:rsidRPr="001C646B" w:rsidRDefault="00DC3EBB" w:rsidP="00640C4D">
        <w:pPr>
          <w:pStyle w:val="Peu"/>
        </w:pPr>
      </w:p>
    </w:sdtContent>
  </w:sdt>
  <w:p w14:paraId="3321EAAC" w14:textId="77777777" w:rsidR="00D3009D" w:rsidRDefault="00D3009D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A20478" w14:textId="77777777" w:rsidR="00CB2CBD" w:rsidRDefault="00CB2CBD" w:rsidP="001B3C9D">
      <w:pPr>
        <w:spacing w:after="0" w:line="240" w:lineRule="auto"/>
      </w:pPr>
      <w:r>
        <w:separator/>
      </w:r>
    </w:p>
  </w:footnote>
  <w:footnote w:type="continuationSeparator" w:id="0">
    <w:p w14:paraId="276D5B91" w14:textId="77777777" w:rsidR="00CB2CBD" w:rsidRDefault="00CB2CBD" w:rsidP="001B3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3ABA4" w14:textId="77777777" w:rsidR="00D3009D" w:rsidRPr="001B3C9D" w:rsidRDefault="00D3009D" w:rsidP="00824CFA">
    <w:pPr>
      <w:pStyle w:val="Capalera"/>
      <w:rPr>
        <w:b/>
        <w:sz w:val="16"/>
        <w:szCs w:val="16"/>
      </w:rPr>
    </w:pPr>
  </w:p>
  <w:p w14:paraId="797C97A7" w14:textId="77777777" w:rsidR="00D3009D" w:rsidRPr="001B3C9D" w:rsidRDefault="00D3009D" w:rsidP="001B3C9D">
    <w:pPr>
      <w:spacing w:after="0"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E1E06"/>
    <w:multiLevelType w:val="hybridMultilevel"/>
    <w:tmpl w:val="013CAA16"/>
    <w:lvl w:ilvl="0" w:tplc="9E6E88F8">
      <w:start w:val="1"/>
      <w:numFmt w:val="bullet"/>
      <w:lvlText w:val="-"/>
      <w:lvlJc w:val="left"/>
      <w:pPr>
        <w:ind w:left="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106480">
      <w:start w:val="1"/>
      <w:numFmt w:val="bullet"/>
      <w:lvlText w:val="o"/>
      <w:lvlJc w:val="left"/>
      <w:pPr>
        <w:ind w:left="1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282E90">
      <w:start w:val="1"/>
      <w:numFmt w:val="bullet"/>
      <w:lvlText w:val="▪"/>
      <w:lvlJc w:val="left"/>
      <w:pPr>
        <w:ind w:left="2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B40AC8">
      <w:start w:val="1"/>
      <w:numFmt w:val="bullet"/>
      <w:lvlText w:val="•"/>
      <w:lvlJc w:val="left"/>
      <w:pPr>
        <w:ind w:left="2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668554">
      <w:start w:val="1"/>
      <w:numFmt w:val="bullet"/>
      <w:lvlText w:val="o"/>
      <w:lvlJc w:val="left"/>
      <w:pPr>
        <w:ind w:left="3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96E23C">
      <w:start w:val="1"/>
      <w:numFmt w:val="bullet"/>
      <w:lvlText w:val="▪"/>
      <w:lvlJc w:val="left"/>
      <w:pPr>
        <w:ind w:left="4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BE70E4">
      <w:start w:val="1"/>
      <w:numFmt w:val="bullet"/>
      <w:lvlText w:val="•"/>
      <w:lvlJc w:val="left"/>
      <w:pPr>
        <w:ind w:left="4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E22C14">
      <w:start w:val="1"/>
      <w:numFmt w:val="bullet"/>
      <w:lvlText w:val="o"/>
      <w:lvlJc w:val="left"/>
      <w:pPr>
        <w:ind w:left="56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48E7EE">
      <w:start w:val="1"/>
      <w:numFmt w:val="bullet"/>
      <w:lvlText w:val="▪"/>
      <w:lvlJc w:val="left"/>
      <w:pPr>
        <w:ind w:left="6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78E2683"/>
    <w:multiLevelType w:val="hybridMultilevel"/>
    <w:tmpl w:val="5FDE60C4"/>
    <w:lvl w:ilvl="0" w:tplc="7FE61C5C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F530A"/>
    <w:multiLevelType w:val="hybridMultilevel"/>
    <w:tmpl w:val="A37EAB6E"/>
    <w:lvl w:ilvl="0" w:tplc="F46A06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40A0B"/>
    <w:multiLevelType w:val="hybridMultilevel"/>
    <w:tmpl w:val="12800B1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eksandra Czajka">
    <w15:presenceInfo w15:providerId="AD" w15:userId="S::aczajka@tornosabogados.com::df0f0247-c7b4-4c78-88d0-76287f863ce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68E"/>
    <w:rsid w:val="00001044"/>
    <w:rsid w:val="0005726E"/>
    <w:rsid w:val="000575DA"/>
    <w:rsid w:val="00087771"/>
    <w:rsid w:val="000973EC"/>
    <w:rsid w:val="000A44C3"/>
    <w:rsid w:val="000B38CC"/>
    <w:rsid w:val="000D2AF3"/>
    <w:rsid w:val="000F610A"/>
    <w:rsid w:val="00100366"/>
    <w:rsid w:val="001034E7"/>
    <w:rsid w:val="0012007E"/>
    <w:rsid w:val="00122397"/>
    <w:rsid w:val="001339FF"/>
    <w:rsid w:val="0014040B"/>
    <w:rsid w:val="00182396"/>
    <w:rsid w:val="00183DD5"/>
    <w:rsid w:val="001871ED"/>
    <w:rsid w:val="001B3C9D"/>
    <w:rsid w:val="001E3E49"/>
    <w:rsid w:val="001E71D8"/>
    <w:rsid w:val="001F507C"/>
    <w:rsid w:val="0020415F"/>
    <w:rsid w:val="00235817"/>
    <w:rsid w:val="0025636A"/>
    <w:rsid w:val="00291BFE"/>
    <w:rsid w:val="002A4E10"/>
    <w:rsid w:val="002D1132"/>
    <w:rsid w:val="002E2860"/>
    <w:rsid w:val="0033690E"/>
    <w:rsid w:val="00373B02"/>
    <w:rsid w:val="00392694"/>
    <w:rsid w:val="003958E3"/>
    <w:rsid w:val="003C331A"/>
    <w:rsid w:val="003E7F71"/>
    <w:rsid w:val="00400CDF"/>
    <w:rsid w:val="00421C8A"/>
    <w:rsid w:val="00433D3C"/>
    <w:rsid w:val="004404B1"/>
    <w:rsid w:val="004472DE"/>
    <w:rsid w:val="00453AD0"/>
    <w:rsid w:val="0046768E"/>
    <w:rsid w:val="004703D4"/>
    <w:rsid w:val="00485DCB"/>
    <w:rsid w:val="004B071B"/>
    <w:rsid w:val="004D4103"/>
    <w:rsid w:val="004F5CB6"/>
    <w:rsid w:val="00557EFC"/>
    <w:rsid w:val="0056214D"/>
    <w:rsid w:val="005637AF"/>
    <w:rsid w:val="00566D17"/>
    <w:rsid w:val="005D0B04"/>
    <w:rsid w:val="006128BC"/>
    <w:rsid w:val="0062747F"/>
    <w:rsid w:val="00640C4D"/>
    <w:rsid w:val="006A6947"/>
    <w:rsid w:val="006A7836"/>
    <w:rsid w:val="006C1699"/>
    <w:rsid w:val="0070181F"/>
    <w:rsid w:val="00723480"/>
    <w:rsid w:val="00725B9F"/>
    <w:rsid w:val="00727112"/>
    <w:rsid w:val="007505EC"/>
    <w:rsid w:val="00753403"/>
    <w:rsid w:val="0078510E"/>
    <w:rsid w:val="007912F6"/>
    <w:rsid w:val="007A25E2"/>
    <w:rsid w:val="007D598C"/>
    <w:rsid w:val="007F6B09"/>
    <w:rsid w:val="00824CFA"/>
    <w:rsid w:val="008538E6"/>
    <w:rsid w:val="00864233"/>
    <w:rsid w:val="00874DF8"/>
    <w:rsid w:val="008D5482"/>
    <w:rsid w:val="00933531"/>
    <w:rsid w:val="00935EA2"/>
    <w:rsid w:val="00937DEF"/>
    <w:rsid w:val="00952453"/>
    <w:rsid w:val="00973B4E"/>
    <w:rsid w:val="009A4562"/>
    <w:rsid w:val="009A5E34"/>
    <w:rsid w:val="009B2C0C"/>
    <w:rsid w:val="00A05F02"/>
    <w:rsid w:val="00AD55C5"/>
    <w:rsid w:val="00AD7B1A"/>
    <w:rsid w:val="00AF22B4"/>
    <w:rsid w:val="00B346AF"/>
    <w:rsid w:val="00B35767"/>
    <w:rsid w:val="00B44822"/>
    <w:rsid w:val="00B67CFA"/>
    <w:rsid w:val="00B9229A"/>
    <w:rsid w:val="00BA36EF"/>
    <w:rsid w:val="00BA5043"/>
    <w:rsid w:val="00C04F8C"/>
    <w:rsid w:val="00C1269F"/>
    <w:rsid w:val="00C75AC8"/>
    <w:rsid w:val="00C774B5"/>
    <w:rsid w:val="00C77AFE"/>
    <w:rsid w:val="00C82D16"/>
    <w:rsid w:val="00C84393"/>
    <w:rsid w:val="00C93415"/>
    <w:rsid w:val="00C95E84"/>
    <w:rsid w:val="00CB2CBD"/>
    <w:rsid w:val="00CB31A1"/>
    <w:rsid w:val="00CB4089"/>
    <w:rsid w:val="00CB7980"/>
    <w:rsid w:val="00CD3F34"/>
    <w:rsid w:val="00CF071B"/>
    <w:rsid w:val="00D3009D"/>
    <w:rsid w:val="00D50E24"/>
    <w:rsid w:val="00D533F7"/>
    <w:rsid w:val="00D559FF"/>
    <w:rsid w:val="00D60CFE"/>
    <w:rsid w:val="00D6624E"/>
    <w:rsid w:val="00D80B0D"/>
    <w:rsid w:val="00D83BBD"/>
    <w:rsid w:val="00DA7FC5"/>
    <w:rsid w:val="00DB7789"/>
    <w:rsid w:val="00DC3EBB"/>
    <w:rsid w:val="00E041B7"/>
    <w:rsid w:val="00E31D2E"/>
    <w:rsid w:val="00E424F5"/>
    <w:rsid w:val="00E45506"/>
    <w:rsid w:val="00EA252F"/>
    <w:rsid w:val="00EA4FAA"/>
    <w:rsid w:val="00EB03DD"/>
    <w:rsid w:val="00EE7B17"/>
    <w:rsid w:val="00F129FF"/>
    <w:rsid w:val="00F2515E"/>
    <w:rsid w:val="00F408AA"/>
    <w:rsid w:val="00F61A48"/>
    <w:rsid w:val="00F801C5"/>
    <w:rsid w:val="00F958DD"/>
    <w:rsid w:val="00FA7402"/>
    <w:rsid w:val="00FC54DA"/>
    <w:rsid w:val="00FC7D15"/>
    <w:rsid w:val="00FD30FB"/>
    <w:rsid w:val="00FD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A030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CC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1B3C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B3C9D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1B3C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1B3C9D"/>
    <w:rPr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1B3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B3C9D"/>
    <w:rPr>
      <w:rFonts w:ascii="Tahoma" w:hAnsi="Tahoma" w:cs="Tahoma"/>
      <w:sz w:val="16"/>
      <w:szCs w:val="16"/>
      <w:lang w:val="ca-ES"/>
    </w:rPr>
  </w:style>
  <w:style w:type="paragraph" w:styleId="Pargrafdellista">
    <w:name w:val="List Paragraph"/>
    <w:aliases w:val="Párrafo Numerado,Párrafo de lista1,Lista sin Numerar,Párrafo de lista - cat"/>
    <w:basedOn w:val="Normal"/>
    <w:link w:val="PargrafdellistaCar"/>
    <w:uiPriority w:val="34"/>
    <w:qFormat/>
    <w:rsid w:val="00FD73DA"/>
    <w:pPr>
      <w:ind w:left="720"/>
      <w:contextualSpacing/>
    </w:pPr>
  </w:style>
  <w:style w:type="paragraph" w:customStyle="1" w:styleId="Default">
    <w:name w:val="Default"/>
    <w:rsid w:val="00F2515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es-ES"/>
    </w:rPr>
  </w:style>
  <w:style w:type="table" w:styleId="Ombrejatsuaumfasi3">
    <w:name w:val="Light Shading Accent 3"/>
    <w:basedOn w:val="Taulanormal"/>
    <w:uiPriority w:val="60"/>
    <w:rsid w:val="00F2515E"/>
    <w:pPr>
      <w:spacing w:after="0" w:line="240" w:lineRule="auto"/>
    </w:pPr>
    <w:rPr>
      <w:rFonts w:ascii="Calibri" w:eastAsia="Times New Roman" w:hAnsi="Calibri" w:cs="Times New Roman"/>
      <w:color w:val="76923C" w:themeColor="accent3" w:themeShade="BF"/>
      <w:szCs w:val="20"/>
      <w:lang w:eastAsia="ca-E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listamitjana2mfasi3">
    <w:name w:val="Medium List 2 Accent 3"/>
    <w:basedOn w:val="Taulanormal"/>
    <w:uiPriority w:val="66"/>
    <w:rsid w:val="00F251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Cs w:val="20"/>
      <w:lang w:eastAsia="ca-E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Refernciadecomentari">
    <w:name w:val="annotation reference"/>
    <w:basedOn w:val="Tipusdelletraperdefectedelpargraf"/>
    <w:uiPriority w:val="99"/>
    <w:semiHidden/>
    <w:unhideWhenUsed/>
    <w:rsid w:val="00F129FF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unhideWhenUsed/>
    <w:rsid w:val="00F129FF"/>
    <w:pPr>
      <w:spacing w:line="240" w:lineRule="auto"/>
    </w:pPr>
    <w:rPr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rsid w:val="00F129FF"/>
    <w:rPr>
      <w:szCs w:val="20"/>
      <w:lang w:val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F129FF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F129FF"/>
    <w:rPr>
      <w:b/>
      <w:bCs/>
      <w:szCs w:val="20"/>
      <w:lang w:val="ca-ES"/>
    </w:rPr>
  </w:style>
  <w:style w:type="character" w:styleId="Textdelcontenidor">
    <w:name w:val="Placeholder Text"/>
    <w:basedOn w:val="Tipusdelletraperdefectedelpargraf"/>
    <w:uiPriority w:val="99"/>
    <w:semiHidden/>
    <w:rsid w:val="00F61A48"/>
    <w:rPr>
      <w:color w:val="808080"/>
    </w:rPr>
  </w:style>
  <w:style w:type="paragraph" w:styleId="Revisi">
    <w:name w:val="Revision"/>
    <w:hidden/>
    <w:uiPriority w:val="99"/>
    <w:semiHidden/>
    <w:rsid w:val="004703D4"/>
    <w:pPr>
      <w:spacing w:after="0" w:line="240" w:lineRule="auto"/>
    </w:pPr>
  </w:style>
  <w:style w:type="character" w:customStyle="1" w:styleId="PargrafdellistaCar">
    <w:name w:val="Paràgraf de llista Car"/>
    <w:aliases w:val="Párrafo Numerado Car,Párrafo de lista1 Car,Lista sin Numerar Car,Párrafo de lista - cat Car"/>
    <w:basedOn w:val="Tipusdelletraperdefectedelpargraf"/>
    <w:link w:val="Pargrafdellista"/>
    <w:uiPriority w:val="34"/>
    <w:qFormat/>
    <w:rsid w:val="00087771"/>
  </w:style>
  <w:style w:type="table" w:styleId="Taulaambquadrcula">
    <w:name w:val="Table Grid"/>
    <w:basedOn w:val="Taulanormal"/>
    <w:uiPriority w:val="39"/>
    <w:rsid w:val="00DC3EBB"/>
    <w:pPr>
      <w:spacing w:after="0" w:line="240" w:lineRule="auto"/>
    </w:pPr>
    <w:rPr>
      <w:rFonts w:asciiTheme="minorHAnsi" w:eastAsiaTheme="minorEastAsia" w:hAnsiTheme="minorHAnsi"/>
      <w:sz w:val="22"/>
      <w:lang w:eastAsia="ca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CC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1B3C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B3C9D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1B3C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1B3C9D"/>
    <w:rPr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1B3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B3C9D"/>
    <w:rPr>
      <w:rFonts w:ascii="Tahoma" w:hAnsi="Tahoma" w:cs="Tahoma"/>
      <w:sz w:val="16"/>
      <w:szCs w:val="16"/>
      <w:lang w:val="ca-ES"/>
    </w:rPr>
  </w:style>
  <w:style w:type="paragraph" w:styleId="Pargrafdellista">
    <w:name w:val="List Paragraph"/>
    <w:aliases w:val="Párrafo Numerado,Párrafo de lista1,Lista sin Numerar,Párrafo de lista - cat"/>
    <w:basedOn w:val="Normal"/>
    <w:link w:val="PargrafdellistaCar"/>
    <w:uiPriority w:val="34"/>
    <w:qFormat/>
    <w:rsid w:val="00FD73DA"/>
    <w:pPr>
      <w:ind w:left="720"/>
      <w:contextualSpacing/>
    </w:pPr>
  </w:style>
  <w:style w:type="paragraph" w:customStyle="1" w:styleId="Default">
    <w:name w:val="Default"/>
    <w:rsid w:val="00F2515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es-ES"/>
    </w:rPr>
  </w:style>
  <w:style w:type="table" w:styleId="Ombrejatsuaumfasi3">
    <w:name w:val="Light Shading Accent 3"/>
    <w:basedOn w:val="Taulanormal"/>
    <w:uiPriority w:val="60"/>
    <w:rsid w:val="00F2515E"/>
    <w:pPr>
      <w:spacing w:after="0" w:line="240" w:lineRule="auto"/>
    </w:pPr>
    <w:rPr>
      <w:rFonts w:ascii="Calibri" w:eastAsia="Times New Roman" w:hAnsi="Calibri" w:cs="Times New Roman"/>
      <w:color w:val="76923C" w:themeColor="accent3" w:themeShade="BF"/>
      <w:szCs w:val="20"/>
      <w:lang w:eastAsia="ca-E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listamitjana2mfasi3">
    <w:name w:val="Medium List 2 Accent 3"/>
    <w:basedOn w:val="Taulanormal"/>
    <w:uiPriority w:val="66"/>
    <w:rsid w:val="00F251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Cs w:val="20"/>
      <w:lang w:eastAsia="ca-E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Refernciadecomentari">
    <w:name w:val="annotation reference"/>
    <w:basedOn w:val="Tipusdelletraperdefectedelpargraf"/>
    <w:uiPriority w:val="99"/>
    <w:semiHidden/>
    <w:unhideWhenUsed/>
    <w:rsid w:val="00F129FF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unhideWhenUsed/>
    <w:rsid w:val="00F129FF"/>
    <w:pPr>
      <w:spacing w:line="240" w:lineRule="auto"/>
    </w:pPr>
    <w:rPr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rsid w:val="00F129FF"/>
    <w:rPr>
      <w:szCs w:val="20"/>
      <w:lang w:val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F129FF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F129FF"/>
    <w:rPr>
      <w:b/>
      <w:bCs/>
      <w:szCs w:val="20"/>
      <w:lang w:val="ca-ES"/>
    </w:rPr>
  </w:style>
  <w:style w:type="character" w:styleId="Textdelcontenidor">
    <w:name w:val="Placeholder Text"/>
    <w:basedOn w:val="Tipusdelletraperdefectedelpargraf"/>
    <w:uiPriority w:val="99"/>
    <w:semiHidden/>
    <w:rsid w:val="00F61A48"/>
    <w:rPr>
      <w:color w:val="808080"/>
    </w:rPr>
  </w:style>
  <w:style w:type="paragraph" w:styleId="Revisi">
    <w:name w:val="Revision"/>
    <w:hidden/>
    <w:uiPriority w:val="99"/>
    <w:semiHidden/>
    <w:rsid w:val="004703D4"/>
    <w:pPr>
      <w:spacing w:after="0" w:line="240" w:lineRule="auto"/>
    </w:pPr>
  </w:style>
  <w:style w:type="character" w:customStyle="1" w:styleId="PargrafdellistaCar">
    <w:name w:val="Paràgraf de llista Car"/>
    <w:aliases w:val="Párrafo Numerado Car,Párrafo de lista1 Car,Lista sin Numerar Car,Párrafo de lista - cat Car"/>
    <w:basedOn w:val="Tipusdelletraperdefectedelpargraf"/>
    <w:link w:val="Pargrafdellista"/>
    <w:uiPriority w:val="34"/>
    <w:qFormat/>
    <w:rsid w:val="00087771"/>
  </w:style>
  <w:style w:type="table" w:styleId="Taulaambquadrcula">
    <w:name w:val="Table Grid"/>
    <w:basedOn w:val="Taulanormal"/>
    <w:uiPriority w:val="39"/>
    <w:rsid w:val="00DC3EBB"/>
    <w:pPr>
      <w:spacing w:after="0" w:line="240" w:lineRule="auto"/>
    </w:pPr>
    <w:rPr>
      <w:rFonts w:asciiTheme="minorHAnsi" w:eastAsiaTheme="minorEastAsia" w:hAnsiTheme="minorHAnsi"/>
      <w:sz w:val="22"/>
      <w:lang w:eastAsia="ca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860095\Desktop\Document%20Acord%20Agrupaci&#243;%20sense%20bloquejar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5CC225-7442-4B18-AC57-79147DAEF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Acord Agrupació sense bloquejar.dotm</Template>
  <TotalTime>1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Ajuntament de Barcelona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2</cp:revision>
  <cp:lastPrinted>2016-10-27T10:52:00Z</cp:lastPrinted>
  <dcterms:created xsi:type="dcterms:W3CDTF">2023-01-09T13:15:00Z</dcterms:created>
  <dcterms:modified xsi:type="dcterms:W3CDTF">2023-01-09T13:15:00Z</dcterms:modified>
</cp:coreProperties>
</file>