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9EA2" w14:textId="77777777" w:rsidR="00F2515E" w:rsidRPr="00F801C5" w:rsidRDefault="00F2515E" w:rsidP="00973B4E">
      <w:pPr>
        <w:spacing w:after="0" w:line="240" w:lineRule="auto"/>
        <w:jc w:val="both"/>
        <w:rPr>
          <w:rFonts w:cs="Arial"/>
          <w:b/>
        </w:rPr>
      </w:pPr>
    </w:p>
    <w:p w14:paraId="2DBBB2C9" w14:textId="7622B2A2" w:rsidR="00DA7FC5" w:rsidRPr="00945F48" w:rsidRDefault="00DA7FC5" w:rsidP="00DA7FC5">
      <w:pPr>
        <w:pBdr>
          <w:bottom w:val="single" w:sz="4" w:space="1" w:color="auto"/>
        </w:pBdr>
        <w:tabs>
          <w:tab w:val="left" w:pos="8080"/>
          <w:tab w:val="left" w:pos="8364"/>
        </w:tabs>
        <w:spacing w:after="0"/>
        <w:ind w:right="141"/>
        <w:jc w:val="center"/>
        <w:rPr>
          <w:rFonts w:cs="Arial"/>
          <w:b/>
          <w:sz w:val="28"/>
          <w:szCs w:val="28"/>
        </w:rPr>
      </w:pPr>
      <w:r w:rsidRPr="00945F48">
        <w:rPr>
          <w:rFonts w:cs="Arial"/>
          <w:b/>
          <w:sz w:val="28"/>
          <w:szCs w:val="28"/>
        </w:rPr>
        <w:t>REPTE</w:t>
      </w:r>
      <w:r>
        <w:rPr>
          <w:rFonts w:cs="Arial"/>
          <w:b/>
          <w:sz w:val="28"/>
          <w:szCs w:val="28"/>
        </w:rPr>
        <w:t xml:space="preserve"> URBÀ</w:t>
      </w:r>
      <w:r w:rsidRPr="00945F48">
        <w:rPr>
          <w:rFonts w:cs="Arial"/>
          <w:b/>
          <w:sz w:val="28"/>
          <w:szCs w:val="28"/>
        </w:rPr>
        <w:t xml:space="preserve">: </w:t>
      </w:r>
      <w:r>
        <w:rPr>
          <w:rFonts w:cs="Arial"/>
          <w:b/>
          <w:sz w:val="28"/>
          <w:szCs w:val="28"/>
        </w:rPr>
        <w:t xml:space="preserve">EL NOU </w:t>
      </w:r>
      <w:r w:rsidRPr="00945F48">
        <w:rPr>
          <w:rFonts w:cs="Arial"/>
          <w:b/>
          <w:sz w:val="28"/>
          <w:szCs w:val="28"/>
        </w:rPr>
        <w:t xml:space="preserve">PANOT </w:t>
      </w:r>
      <w:r>
        <w:rPr>
          <w:rFonts w:cs="Arial"/>
          <w:b/>
          <w:sz w:val="28"/>
          <w:szCs w:val="28"/>
        </w:rPr>
        <w:t xml:space="preserve">DEL </w:t>
      </w:r>
      <w:r w:rsidRPr="00945F48">
        <w:rPr>
          <w:rFonts w:cs="Arial"/>
          <w:b/>
          <w:sz w:val="28"/>
          <w:szCs w:val="28"/>
        </w:rPr>
        <w:t>S. XXI</w:t>
      </w:r>
    </w:p>
    <w:p w14:paraId="3E89AD1F" w14:textId="4C54A8E8" w:rsidR="00F2515E" w:rsidRPr="00F801C5" w:rsidRDefault="00F2515E" w:rsidP="00F2515E">
      <w:pPr>
        <w:pStyle w:val="Default"/>
        <w:tabs>
          <w:tab w:val="left" w:pos="3686"/>
        </w:tabs>
        <w:rPr>
          <w:rFonts w:ascii="Arial" w:hAnsi="Arial" w:cs="Arial"/>
          <w:color w:val="auto"/>
        </w:rPr>
      </w:pPr>
      <w:r w:rsidRPr="00F801C5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EBC6DE8" wp14:editId="2DD12FC7">
            <wp:simplePos x="0" y="0"/>
            <wp:positionH relativeFrom="page">
              <wp:posOffset>301625</wp:posOffset>
            </wp:positionH>
            <wp:positionV relativeFrom="page">
              <wp:posOffset>354965</wp:posOffset>
            </wp:positionV>
            <wp:extent cx="1205865" cy="330835"/>
            <wp:effectExtent l="0" t="0" r="0" b="0"/>
            <wp:wrapTight wrapText="bothSides">
              <wp:wrapPolygon edited="0">
                <wp:start x="0" y="0"/>
                <wp:lineTo x="0" y="19900"/>
                <wp:lineTo x="21156" y="19900"/>
                <wp:lineTo x="21156" y="0"/>
                <wp:lineTo x="0" y="0"/>
              </wp:wrapPolygon>
            </wp:wrapTight>
            <wp:docPr id="2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25B55" w14:textId="77777777" w:rsidR="00F2515E" w:rsidRPr="00F801C5" w:rsidRDefault="00F2515E" w:rsidP="00F2515E">
      <w:pPr>
        <w:jc w:val="both"/>
        <w:rPr>
          <w:rFonts w:cs="Arial"/>
          <w:b/>
          <w:szCs w:val="20"/>
        </w:rPr>
      </w:pPr>
    </w:p>
    <w:p w14:paraId="570697EE" w14:textId="16890DD1" w:rsidR="00F2515E" w:rsidRPr="00DA7FC5" w:rsidRDefault="00F2515E" w:rsidP="00F61A48">
      <w:pPr>
        <w:jc w:val="center"/>
        <w:rPr>
          <w:rFonts w:cs="Arial"/>
          <w:b/>
          <w:sz w:val="24"/>
          <w:szCs w:val="20"/>
        </w:rPr>
      </w:pPr>
      <w:r w:rsidRPr="00DA7FC5">
        <w:rPr>
          <w:rFonts w:cs="Arial"/>
          <w:b/>
          <w:sz w:val="24"/>
          <w:szCs w:val="20"/>
        </w:rPr>
        <w:t xml:space="preserve">ACORD DE COL·LABORACIÓ PER A UNA AGRUPACIÓ DE PERSONES </w:t>
      </w:r>
      <w:r w:rsidR="007505EC" w:rsidRPr="00DA7FC5">
        <w:rPr>
          <w:rFonts w:cs="Arial"/>
          <w:b/>
          <w:sz w:val="24"/>
          <w:szCs w:val="20"/>
        </w:rPr>
        <w:t xml:space="preserve">JURÍDIQUES </w:t>
      </w:r>
      <w:r w:rsidRPr="00DA7FC5">
        <w:rPr>
          <w:rFonts w:cs="Arial"/>
          <w:b/>
          <w:sz w:val="24"/>
          <w:szCs w:val="20"/>
        </w:rPr>
        <w:t>SENSE PERSONALITAT JURÍDICA</w:t>
      </w:r>
    </w:p>
    <w:p w14:paraId="0C116677" w14:textId="77777777" w:rsidR="00F2515E" w:rsidRPr="00F801C5" w:rsidRDefault="00F2515E" w:rsidP="00F2515E">
      <w:pPr>
        <w:jc w:val="both"/>
        <w:rPr>
          <w:rFonts w:cs="Arial"/>
          <w:sz w:val="22"/>
          <w:szCs w:val="20"/>
        </w:rPr>
      </w:pPr>
    </w:p>
    <w:p w14:paraId="21C66991" w14:textId="7720507D" w:rsidR="00F2515E" w:rsidRPr="00F801C5" w:rsidRDefault="00DA7FC5" w:rsidP="00F251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B9229A">
        <w:rPr>
          <w:rFonts w:cs="Arial"/>
          <w:szCs w:val="20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bookmarkStart w:id="1" w:name="_GoBack"/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bookmarkEnd w:id="1"/>
      <w:r w:rsidR="00B9229A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,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 </w:t>
      </w:r>
      <w:r w:rsidR="00B9229A">
        <w:rPr>
          <w:rFonts w:cs="Arial"/>
          <w:szCs w:val="20"/>
          <w:shd w:val="clear" w:color="auto" w:fill="F2F2F2" w:themeFill="background1" w:themeFillShade="F2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de 2022</w:t>
      </w:r>
    </w:p>
    <w:p w14:paraId="24A43F5B" w14:textId="77777777" w:rsidR="00F61A48" w:rsidRPr="00F801C5" w:rsidRDefault="00F61A48" w:rsidP="00F2515E">
      <w:pPr>
        <w:jc w:val="center"/>
        <w:rPr>
          <w:rFonts w:cs="Arial"/>
          <w:b/>
          <w:bCs/>
          <w:szCs w:val="20"/>
        </w:rPr>
      </w:pPr>
    </w:p>
    <w:p w14:paraId="53CC9ACB" w14:textId="77777777" w:rsidR="00F2515E" w:rsidRPr="00F801C5" w:rsidRDefault="00F2515E" w:rsidP="00F2515E">
      <w:pPr>
        <w:jc w:val="center"/>
        <w:rPr>
          <w:rFonts w:cs="Arial"/>
          <w:b/>
          <w:bCs/>
          <w:szCs w:val="20"/>
        </w:rPr>
      </w:pPr>
      <w:r w:rsidRPr="00F801C5">
        <w:rPr>
          <w:rFonts w:cs="Arial"/>
          <w:b/>
          <w:bCs/>
          <w:szCs w:val="20"/>
        </w:rPr>
        <w:t>REUNITS</w:t>
      </w:r>
    </w:p>
    <w:p w14:paraId="39AF881F" w14:textId="732C4AC9" w:rsidR="00F2515E" w:rsidRPr="00F801C5" w:rsidRDefault="00F2515E" w:rsidP="00F2515E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="00B9229A" w:rsidRPr="00B9229A">
        <w:rPr>
          <w:rFonts w:cs="Arial"/>
          <w:szCs w:val="20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B9229A"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</w:t>
      </w:r>
      <w:r w:rsidR="007505EC" w:rsidRPr="00F801C5">
        <w:rPr>
          <w:rFonts w:cs="Arial"/>
          <w:szCs w:val="20"/>
        </w:rPr>
        <w:t>CIF</w:t>
      </w:r>
      <w:r w:rsidR="00DA7FC5">
        <w:rPr>
          <w:rFonts w:cs="Arial"/>
          <w:szCs w:val="20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</w:p>
    <w:p w14:paraId="764056EE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1D53E5D2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36A4586B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59E0E460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730F703" w14:textId="77777777" w:rsidR="00F2515E" w:rsidRPr="00F801C5" w:rsidRDefault="00F2515E" w:rsidP="00F2515E">
      <w:pPr>
        <w:spacing w:after="0" w:line="360" w:lineRule="auto"/>
        <w:jc w:val="both"/>
        <w:rPr>
          <w:rFonts w:cs="Arial"/>
          <w:szCs w:val="20"/>
        </w:rPr>
      </w:pPr>
    </w:p>
    <w:p w14:paraId="07922AEF" w14:textId="77777777" w:rsidR="00F2515E" w:rsidRPr="00F801C5" w:rsidRDefault="00F2515E" w:rsidP="00F2515E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..............</w:t>
      </w:r>
    </w:p>
    <w:p w14:paraId="6176D9BC" w14:textId="77777777" w:rsidR="00F2515E" w:rsidRPr="00F801C5" w:rsidRDefault="00F2515E" w:rsidP="00F2515E">
      <w:pPr>
        <w:jc w:val="center"/>
        <w:rPr>
          <w:rFonts w:cs="Arial"/>
          <w:b/>
          <w:bCs/>
          <w:szCs w:val="20"/>
        </w:rPr>
      </w:pPr>
      <w:r w:rsidRPr="00F801C5">
        <w:rPr>
          <w:rFonts w:cs="Arial"/>
          <w:b/>
          <w:bCs/>
          <w:szCs w:val="20"/>
        </w:rPr>
        <w:t>EXPOSEN</w:t>
      </w:r>
    </w:p>
    <w:p w14:paraId="278BF8E2" w14:textId="3FC551BA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Que l’objectiu d’aquest acord és constituir una agrupació sense personalitat jurídica a fi que obtingui la condició de beneficiària de la Convocatòria d’ajuts </w:t>
      </w:r>
      <w:r w:rsidR="00CD3F34" w:rsidRPr="00F801C5">
        <w:rPr>
          <w:rFonts w:cs="Arial"/>
          <w:szCs w:val="20"/>
        </w:rPr>
        <w:t>al repte urbà del nou panot del segle XXI</w:t>
      </w:r>
      <w:r w:rsidR="00DA7FC5">
        <w:rPr>
          <w:rFonts w:cs="Arial"/>
          <w:szCs w:val="20"/>
        </w:rPr>
        <w:t>.</w:t>
      </w:r>
      <w:r w:rsidR="00CD3F34" w:rsidRPr="00F801C5">
        <w:rPr>
          <w:rFonts w:cs="Arial"/>
          <w:szCs w:val="20"/>
        </w:rPr>
        <w:t xml:space="preserve"> </w:t>
      </w:r>
    </w:p>
    <w:p w14:paraId="3E4D3BC8" w14:textId="77777777" w:rsidR="00F2515E" w:rsidRPr="00F801C5" w:rsidRDefault="00F2515E" w:rsidP="00F2515E">
      <w:pPr>
        <w:jc w:val="center"/>
        <w:rPr>
          <w:rFonts w:cs="Arial"/>
          <w:b/>
          <w:bCs/>
          <w:szCs w:val="20"/>
        </w:rPr>
      </w:pPr>
      <w:r w:rsidRPr="00F801C5">
        <w:rPr>
          <w:rFonts w:cs="Arial"/>
          <w:b/>
          <w:bCs/>
          <w:szCs w:val="20"/>
        </w:rPr>
        <w:t>ACORDEN</w:t>
      </w:r>
    </w:p>
    <w:p w14:paraId="33FB48C4" w14:textId="77777777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Subscriure aquest acord de col·laboració per a l’execució de les clàusules següents:</w:t>
      </w:r>
    </w:p>
    <w:p w14:paraId="02207B2E" w14:textId="7A94AD4F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Primera. Les parts manifesten la seva voluntat de concórrer conjuntament a la Convocatòria d’ajuts </w:t>
      </w:r>
      <w:r w:rsidR="00CD3F34" w:rsidRPr="00F801C5">
        <w:rPr>
          <w:rFonts w:cs="Arial"/>
          <w:szCs w:val="20"/>
        </w:rPr>
        <w:t>al repte urbà del nou panot del segle XXI</w:t>
      </w:r>
      <w:r w:rsidR="00F801C5">
        <w:rPr>
          <w:rFonts w:cs="Arial"/>
          <w:szCs w:val="20"/>
        </w:rPr>
        <w:t>.</w:t>
      </w:r>
      <w:r w:rsidR="00CD3F34" w:rsidRPr="00F801C5">
        <w:rPr>
          <w:rFonts w:cs="Arial"/>
          <w:szCs w:val="20"/>
        </w:rPr>
        <w:t xml:space="preserve"> </w:t>
      </w:r>
    </w:p>
    <w:p w14:paraId="426B6CA2" w14:textId="0C5FCE6E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Segona. Les parts identifiquen com a representant i interlocutor únic/a de l’agrupació, davant la Fundació BIT Habitat</w:t>
      </w:r>
      <w:r w:rsidR="00B9229A">
        <w:rPr>
          <w:rFonts w:cs="Arial"/>
          <w:szCs w:val="20"/>
        </w:rPr>
        <w:t xml:space="preserve">,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</w:p>
    <w:p w14:paraId="2E335A5F" w14:textId="7C9E3042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Tercera. La persona</w:t>
      </w:r>
      <w:r w:rsidR="007505EC" w:rsidRPr="00F801C5">
        <w:rPr>
          <w:rFonts w:cs="Arial"/>
          <w:szCs w:val="20"/>
        </w:rPr>
        <w:t>/entitat</w:t>
      </w:r>
      <w:r w:rsidRPr="00F801C5">
        <w:rPr>
          <w:rFonts w:cs="Arial"/>
          <w:szCs w:val="20"/>
        </w:rPr>
        <w:t xml:space="preserve"> designada com a representant de l’agrupació serà plenament responsable del projecte davant </w:t>
      </w:r>
      <w:r w:rsidR="00D559FF" w:rsidRPr="00F801C5">
        <w:rPr>
          <w:rFonts w:cs="Arial"/>
          <w:szCs w:val="20"/>
        </w:rPr>
        <w:t xml:space="preserve">la Fundació </w:t>
      </w:r>
      <w:r w:rsidRPr="00F801C5">
        <w:rPr>
          <w:rFonts w:cs="Arial"/>
          <w:szCs w:val="20"/>
        </w:rPr>
        <w:t>pel que fa al compliment de les obligacions establertes en la convocatòria, sense perjudici de la responsabilitat de les altres parts de l’agrupació, que en responen solidàriament.</w:t>
      </w:r>
    </w:p>
    <w:p w14:paraId="031EA7FC" w14:textId="77777777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Quarta. Amb la signatura d’aquest acord, els membres de l’agrupació declaren, individualment i sota la seva responsabilitat, que compleixen a títol individual tots els requisits previstos en la convocatòria.</w:t>
      </w:r>
    </w:p>
    <w:p w14:paraId="77DC061B" w14:textId="4E64DEE5" w:rsidR="00BA5043" w:rsidRPr="00F801C5" w:rsidRDefault="00BA5043" w:rsidP="00BA5043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 Cinquena. Obligacions de les parts</w:t>
      </w:r>
    </w:p>
    <w:p w14:paraId="4EE33D15" w14:textId="77777777" w:rsidR="00BA5043" w:rsidRPr="00F801C5" w:rsidRDefault="00BA5043" w:rsidP="00BA5043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lastRenderedPageBreak/>
        <w:t>(Cada persona física/jurídica ha de detallar els compromisos, aportacions i el seu rol al projecte)</w:t>
      </w:r>
    </w:p>
    <w:p w14:paraId="61A18E1F" w14:textId="70C66B6A" w:rsidR="00BA5043" w:rsidRDefault="00BA5043" w:rsidP="00DA7FC5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F61A48" w:rsidRPr="00F801C5">
        <w:rPr>
          <w:rFonts w:cs="Arial"/>
          <w:szCs w:val="20"/>
        </w:rPr>
        <w:t xml:space="preserve">, </w:t>
      </w:r>
      <w:r w:rsidR="00DA7FC5">
        <w:rPr>
          <w:rFonts w:cs="Arial"/>
          <w:szCs w:val="20"/>
        </w:rPr>
        <w:t xml:space="preserve">s’identifiquen els següents compromisos, obligacions i rol en el projecte: </w:t>
      </w:r>
    </w:p>
    <w:p w14:paraId="18D938E0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72157EED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3DB33E16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061B2BA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5F125027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144388F9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7DEA8422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8DBF7BA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19BB594A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F6CD707" w14:textId="77777777" w:rsidR="00DA7FC5" w:rsidRDefault="00DA7FC5" w:rsidP="00F2515E">
      <w:pPr>
        <w:jc w:val="both"/>
        <w:rPr>
          <w:rFonts w:cs="Arial"/>
          <w:szCs w:val="20"/>
        </w:rPr>
      </w:pPr>
    </w:p>
    <w:p w14:paraId="3F48D2E2" w14:textId="2E8C82E9" w:rsidR="00F2515E" w:rsidRPr="00F801C5" w:rsidRDefault="00640C4D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Sisena</w:t>
      </w:r>
      <w:r w:rsidR="00F2515E" w:rsidRPr="00F801C5">
        <w:rPr>
          <w:rFonts w:cs="Arial"/>
          <w:szCs w:val="20"/>
        </w:rPr>
        <w:t>. Les persones</w:t>
      </w:r>
      <w:r w:rsidR="007505EC" w:rsidRPr="00F801C5">
        <w:rPr>
          <w:rFonts w:cs="Arial"/>
          <w:szCs w:val="20"/>
        </w:rPr>
        <w:t xml:space="preserve"> jurídiques</w:t>
      </w:r>
      <w:r w:rsidR="00F2515E" w:rsidRPr="00F801C5">
        <w:rPr>
          <w:rFonts w:cs="Arial"/>
          <w:szCs w:val="20"/>
        </w:rPr>
        <w:t xml:space="preserve"> que integren l’agrupació seran responsables solidàriament del compliment de totes les obligacions que es derivin de l’atorgament de la subvenció.</w:t>
      </w:r>
    </w:p>
    <w:p w14:paraId="67CEF580" w14:textId="5F8701EE" w:rsidR="00F2515E" w:rsidRPr="00F801C5" w:rsidRDefault="00FA7402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Vuitena</w:t>
      </w:r>
      <w:r w:rsidR="00F2515E" w:rsidRPr="00F801C5">
        <w:rPr>
          <w:rFonts w:cs="Arial"/>
          <w:szCs w:val="20"/>
        </w:rPr>
        <w:t xml:space="preserve">. Les persones </w:t>
      </w:r>
      <w:r w:rsidR="007505EC" w:rsidRPr="00F801C5">
        <w:rPr>
          <w:rFonts w:cs="Arial"/>
          <w:szCs w:val="20"/>
        </w:rPr>
        <w:t xml:space="preserve">jurídiques </w:t>
      </w:r>
      <w:r w:rsidR="00F2515E" w:rsidRPr="00F801C5">
        <w:rPr>
          <w:rFonts w:cs="Arial"/>
          <w:szCs w:val="20"/>
        </w:rPr>
        <w:t xml:space="preserve">signants es comprometen a mantenir la vigència d’aquest acord des de la data de la signatura fins que s’hagin complert totes les obligacions especificades en les bases reguladores i en la convocatòria mateixa.           </w:t>
      </w:r>
    </w:p>
    <w:p w14:paraId="5779915E" w14:textId="77777777" w:rsidR="00BA5043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lastRenderedPageBreak/>
        <w:t xml:space="preserve">Signatura 1r membre  </w:t>
      </w:r>
      <w:r w:rsidRPr="00F801C5">
        <w:rPr>
          <w:rFonts w:cs="Arial"/>
          <w:szCs w:val="20"/>
        </w:rPr>
        <w:tab/>
      </w:r>
    </w:p>
    <w:p w14:paraId="79FF515A" w14:textId="77777777" w:rsidR="005637AF" w:rsidRPr="00F801C5" w:rsidRDefault="005637AF" w:rsidP="00E424F5">
      <w:pPr>
        <w:rPr>
          <w:rFonts w:cs="Arial"/>
          <w:szCs w:val="20"/>
        </w:rPr>
      </w:pPr>
    </w:p>
    <w:p w14:paraId="1284F59C" w14:textId="77777777" w:rsidR="00BA5043" w:rsidRDefault="00BA5043" w:rsidP="00E424F5">
      <w:pPr>
        <w:rPr>
          <w:rFonts w:cs="Arial"/>
          <w:szCs w:val="20"/>
        </w:rPr>
      </w:pPr>
    </w:p>
    <w:p w14:paraId="50AFA652" w14:textId="77777777" w:rsidR="00C1269F" w:rsidRPr="00F801C5" w:rsidRDefault="00C1269F" w:rsidP="00E424F5">
      <w:pPr>
        <w:rPr>
          <w:rFonts w:cs="Arial"/>
          <w:szCs w:val="20"/>
        </w:rPr>
      </w:pPr>
    </w:p>
    <w:p w14:paraId="50C16099" w14:textId="77777777" w:rsidR="00BA5043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t>Signatura 2n membre</w:t>
      </w:r>
      <w:r w:rsidRPr="00F801C5">
        <w:rPr>
          <w:rFonts w:cs="Arial"/>
          <w:szCs w:val="20"/>
        </w:rPr>
        <w:tab/>
      </w:r>
    </w:p>
    <w:p w14:paraId="1101BB6E" w14:textId="77777777" w:rsidR="00BA5043" w:rsidRDefault="00BA5043" w:rsidP="00E424F5">
      <w:pPr>
        <w:rPr>
          <w:rFonts w:cs="Arial"/>
          <w:szCs w:val="20"/>
        </w:rPr>
      </w:pPr>
    </w:p>
    <w:p w14:paraId="7D8C7A77" w14:textId="77777777" w:rsidR="00C1269F" w:rsidRPr="00F801C5" w:rsidRDefault="00C1269F" w:rsidP="00E424F5">
      <w:pPr>
        <w:rPr>
          <w:rFonts w:cs="Arial"/>
          <w:szCs w:val="20"/>
        </w:rPr>
      </w:pPr>
    </w:p>
    <w:p w14:paraId="52BBAAEC" w14:textId="77777777" w:rsidR="00F61A48" w:rsidRPr="00F801C5" w:rsidRDefault="00F61A48" w:rsidP="00E424F5">
      <w:pPr>
        <w:rPr>
          <w:rFonts w:cs="Arial"/>
          <w:szCs w:val="20"/>
        </w:rPr>
      </w:pPr>
    </w:p>
    <w:p w14:paraId="6F6A4860" w14:textId="77777777" w:rsidR="00BA5043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Signatura 3r membre             </w:t>
      </w:r>
      <w:r w:rsidRPr="00F801C5">
        <w:rPr>
          <w:rFonts w:cs="Arial"/>
          <w:szCs w:val="20"/>
        </w:rPr>
        <w:tab/>
      </w:r>
    </w:p>
    <w:p w14:paraId="2C49E74B" w14:textId="77777777" w:rsidR="00BA5043" w:rsidRPr="00F801C5" w:rsidRDefault="00BA5043" w:rsidP="00E424F5">
      <w:pPr>
        <w:rPr>
          <w:rFonts w:cs="Arial"/>
          <w:szCs w:val="20"/>
        </w:rPr>
      </w:pPr>
    </w:p>
    <w:p w14:paraId="4C1F5C3A" w14:textId="77777777" w:rsidR="00F61A48" w:rsidRDefault="00F61A48" w:rsidP="00E424F5">
      <w:pPr>
        <w:rPr>
          <w:rFonts w:cs="Arial"/>
          <w:szCs w:val="20"/>
        </w:rPr>
      </w:pPr>
    </w:p>
    <w:p w14:paraId="11432FE7" w14:textId="77777777" w:rsidR="00C1269F" w:rsidRPr="00F801C5" w:rsidRDefault="00C1269F" w:rsidP="00E424F5">
      <w:pPr>
        <w:rPr>
          <w:rFonts w:cs="Arial"/>
          <w:szCs w:val="20"/>
        </w:rPr>
      </w:pPr>
    </w:p>
    <w:p w14:paraId="33BEEB82" w14:textId="2A3AEF21" w:rsidR="00E424F5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t>Signatura 4rt membre</w:t>
      </w:r>
    </w:p>
    <w:p w14:paraId="51F2563F" w14:textId="77777777" w:rsidR="00F2515E" w:rsidRDefault="00F2515E" w:rsidP="00F2515E">
      <w:pPr>
        <w:jc w:val="both"/>
        <w:rPr>
          <w:rFonts w:cs="Arial"/>
          <w:szCs w:val="20"/>
        </w:rPr>
      </w:pPr>
    </w:p>
    <w:p w14:paraId="3B9133AC" w14:textId="77777777" w:rsidR="00C1269F" w:rsidRPr="00F801C5" w:rsidRDefault="00C1269F" w:rsidP="00F2515E">
      <w:pPr>
        <w:jc w:val="both"/>
        <w:rPr>
          <w:rFonts w:cs="Arial"/>
          <w:szCs w:val="20"/>
        </w:rPr>
      </w:pPr>
    </w:p>
    <w:p w14:paraId="247AA07B" w14:textId="77777777" w:rsidR="00F61A48" w:rsidRPr="00F801C5" w:rsidRDefault="00F61A48" w:rsidP="00F2515E">
      <w:pPr>
        <w:jc w:val="both"/>
        <w:rPr>
          <w:rFonts w:cs="Arial"/>
          <w:szCs w:val="20"/>
        </w:rPr>
      </w:pPr>
    </w:p>
    <w:p w14:paraId="3AB9FE54" w14:textId="59DAC7C3" w:rsidR="00F61A48" w:rsidRPr="00F801C5" w:rsidRDefault="00F61A48" w:rsidP="00F61A48">
      <w:pPr>
        <w:rPr>
          <w:rFonts w:cs="Arial"/>
          <w:szCs w:val="20"/>
        </w:rPr>
      </w:pPr>
      <w:r w:rsidRPr="00F801C5">
        <w:rPr>
          <w:rFonts w:cs="Arial"/>
          <w:szCs w:val="20"/>
        </w:rPr>
        <w:t>Signatura 5è membre</w:t>
      </w:r>
    </w:p>
    <w:p w14:paraId="392E7582" w14:textId="77777777" w:rsidR="00F61A48" w:rsidRPr="00F801C5" w:rsidRDefault="00F61A48" w:rsidP="00F61A48">
      <w:pPr>
        <w:rPr>
          <w:rFonts w:cs="Arial"/>
          <w:szCs w:val="20"/>
        </w:rPr>
      </w:pPr>
    </w:p>
    <w:p w14:paraId="465EC4C2" w14:textId="77777777" w:rsidR="00F61A48" w:rsidRPr="00F801C5" w:rsidRDefault="00F61A48" w:rsidP="00F61A48">
      <w:pPr>
        <w:rPr>
          <w:rFonts w:cs="Arial"/>
          <w:szCs w:val="20"/>
        </w:rPr>
      </w:pPr>
    </w:p>
    <w:p w14:paraId="3CAF19B9" w14:textId="77777777" w:rsidR="00F61A48" w:rsidRPr="00F801C5" w:rsidRDefault="00F61A48" w:rsidP="00F61A48">
      <w:pPr>
        <w:rPr>
          <w:rFonts w:cs="Arial"/>
          <w:szCs w:val="20"/>
        </w:rPr>
      </w:pPr>
    </w:p>
    <w:p w14:paraId="30DF93EB" w14:textId="77777777" w:rsidR="00F61A48" w:rsidRPr="00F801C5" w:rsidRDefault="00F61A48" w:rsidP="00F2515E">
      <w:pPr>
        <w:jc w:val="both"/>
        <w:rPr>
          <w:rFonts w:cs="Arial"/>
          <w:szCs w:val="20"/>
        </w:rPr>
      </w:pPr>
    </w:p>
    <w:p w14:paraId="62372ACB" w14:textId="167B477E" w:rsidR="00F2515E" w:rsidRPr="00F801C5" w:rsidRDefault="00BA5043" w:rsidP="00973B4E">
      <w:pPr>
        <w:spacing w:after="0" w:line="240" w:lineRule="auto"/>
        <w:jc w:val="both"/>
        <w:rPr>
          <w:rFonts w:cs="Arial"/>
          <w:b/>
        </w:rPr>
      </w:pPr>
      <w:r w:rsidRPr="00F801C5">
        <w:rPr>
          <w:rFonts w:cs="Arial"/>
          <w:b/>
        </w:rPr>
        <w:t>.............</w:t>
      </w:r>
    </w:p>
    <w:p w14:paraId="60582E06" w14:textId="77777777" w:rsidR="00E424F5" w:rsidRPr="00F801C5" w:rsidRDefault="00E424F5" w:rsidP="00973B4E">
      <w:pPr>
        <w:spacing w:after="0" w:line="240" w:lineRule="auto"/>
        <w:jc w:val="both"/>
        <w:rPr>
          <w:rFonts w:cs="Arial"/>
          <w:b/>
        </w:rPr>
      </w:pPr>
    </w:p>
    <w:p w14:paraId="16D52FDA" w14:textId="77777777" w:rsidR="00F2515E" w:rsidRPr="00F801C5" w:rsidRDefault="00F2515E" w:rsidP="00973B4E">
      <w:pPr>
        <w:spacing w:after="0" w:line="240" w:lineRule="auto"/>
        <w:jc w:val="both"/>
        <w:rPr>
          <w:rFonts w:cs="Arial"/>
          <w:b/>
        </w:rPr>
      </w:pPr>
    </w:p>
    <w:p w14:paraId="68FD211D" w14:textId="77777777" w:rsidR="00D6624E" w:rsidRPr="00F801C5" w:rsidRDefault="00D6624E" w:rsidP="00973B4E">
      <w:pPr>
        <w:spacing w:after="0" w:line="240" w:lineRule="auto"/>
        <w:jc w:val="both"/>
        <w:rPr>
          <w:rFonts w:cs="Arial"/>
        </w:rPr>
      </w:pPr>
    </w:p>
    <w:sectPr w:rsidR="00D6624E" w:rsidRPr="00F801C5" w:rsidSect="00640C4D">
      <w:headerReference w:type="default" r:id="rId10"/>
      <w:footerReference w:type="default" r:id="rId11"/>
      <w:pgSz w:w="12240" w:h="15840"/>
      <w:pgMar w:top="1560" w:right="1701" w:bottom="1134" w:left="1701" w:header="708" w:footer="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8937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BA5" w16cex:dateUtc="2021-04-23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9379A" w16cid:durableId="242D2B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836C" w14:textId="77777777" w:rsidR="00421C8A" w:rsidRDefault="00421C8A" w:rsidP="001B3C9D">
      <w:pPr>
        <w:spacing w:after="0" w:line="240" w:lineRule="auto"/>
      </w:pPr>
      <w:r>
        <w:separator/>
      </w:r>
    </w:p>
  </w:endnote>
  <w:endnote w:type="continuationSeparator" w:id="0">
    <w:p w14:paraId="0058C46D" w14:textId="77777777" w:rsidR="00421C8A" w:rsidRDefault="00421C8A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934981"/>
      <w:docPartObj>
        <w:docPartGallery w:val="Page Numbers (Bottom of Page)"/>
        <w:docPartUnique/>
      </w:docPartObj>
    </w:sdtPr>
    <w:sdtEndPr/>
    <w:sdtContent>
      <w:p w14:paraId="0265F657" w14:textId="77777777" w:rsidR="00640C4D" w:rsidRDefault="00640C4D" w:rsidP="00640C4D">
        <w:pPr>
          <w:pStyle w:val="Peu"/>
          <w:jc w:val="right"/>
        </w:pPr>
      </w:p>
      <w:p w14:paraId="42F15402" w14:textId="77777777" w:rsidR="00640C4D" w:rsidRDefault="00640C4D" w:rsidP="00640C4D">
        <w:pPr>
          <w:pStyle w:val="Peu"/>
        </w:pPr>
        <w:r>
          <w:rPr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443B5645" wp14:editId="4164292D">
              <wp:simplePos x="0" y="0"/>
              <wp:positionH relativeFrom="column">
                <wp:posOffset>24130</wp:posOffset>
              </wp:positionH>
              <wp:positionV relativeFrom="paragraph">
                <wp:posOffset>133350</wp:posOffset>
              </wp:positionV>
              <wp:extent cx="918210" cy="245110"/>
              <wp:effectExtent l="0" t="0" r="0" b="2540"/>
              <wp:wrapTight wrapText="bothSides">
                <wp:wrapPolygon edited="0">
                  <wp:start x="448" y="0"/>
                  <wp:lineTo x="0" y="6715"/>
                  <wp:lineTo x="0" y="11751"/>
                  <wp:lineTo x="896" y="20145"/>
                  <wp:lineTo x="4481" y="20145"/>
                  <wp:lineTo x="21062" y="16788"/>
                  <wp:lineTo x="21062" y="5036"/>
                  <wp:lineTo x="4481" y="0"/>
                  <wp:lineTo x="448" y="0"/>
                </wp:wrapPolygon>
              </wp:wrapTight>
              <wp:docPr id="4" name="Imatge 4" descr="2_BIT-HABITAT-H_tra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_BIT-HABITAT-H_tran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210" cy="245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2098F4" w14:textId="77777777" w:rsidR="00640C4D" w:rsidRDefault="00640C4D" w:rsidP="00640C4D">
        <w:pPr>
          <w:pStyle w:val="Peu"/>
        </w:pPr>
      </w:p>
      <w:p w14:paraId="2D9B91F6" w14:textId="3F30A46C" w:rsidR="00640C4D" w:rsidRPr="001C646B" w:rsidRDefault="00634126" w:rsidP="00640C4D">
        <w:pPr>
          <w:pStyle w:val="Peu"/>
        </w:pPr>
      </w:p>
    </w:sdtContent>
  </w:sdt>
  <w:p w14:paraId="3321EAAC" w14:textId="77777777" w:rsidR="00640C4D" w:rsidRDefault="00640C4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BC88" w14:textId="77777777" w:rsidR="00421C8A" w:rsidRDefault="00421C8A" w:rsidP="001B3C9D">
      <w:pPr>
        <w:spacing w:after="0" w:line="240" w:lineRule="auto"/>
      </w:pPr>
      <w:r>
        <w:separator/>
      </w:r>
    </w:p>
  </w:footnote>
  <w:footnote w:type="continuationSeparator" w:id="0">
    <w:p w14:paraId="25F04203" w14:textId="77777777" w:rsidR="00421C8A" w:rsidRDefault="00421C8A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ABA4" w14:textId="77777777" w:rsidR="00DB7789" w:rsidRPr="001B3C9D" w:rsidRDefault="00DB7789" w:rsidP="00824CFA">
    <w:pPr>
      <w:pStyle w:val="Capalera"/>
      <w:rPr>
        <w:b/>
        <w:sz w:val="16"/>
        <w:szCs w:val="16"/>
      </w:rPr>
    </w:pPr>
  </w:p>
  <w:p w14:paraId="797C97A7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E2683"/>
    <w:multiLevelType w:val="hybridMultilevel"/>
    <w:tmpl w:val="5FDE60C4"/>
    <w:lvl w:ilvl="0" w:tplc="7FE61C5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Czajka">
    <w15:presenceInfo w15:providerId="AD" w15:userId="S::aczajka@tornosabogados.com::df0f0247-c7b4-4c78-88d0-76287f863c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U36fZ1QfTlZJvBQYiBeWWPmN44=" w:salt="Q2CQDpKNpvFp8vYFyQeOj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C9D"/>
    <w:rsid w:val="001E3E49"/>
    <w:rsid w:val="001E71D8"/>
    <w:rsid w:val="001F507C"/>
    <w:rsid w:val="00235817"/>
    <w:rsid w:val="0025636A"/>
    <w:rsid w:val="00291BFE"/>
    <w:rsid w:val="002A4E10"/>
    <w:rsid w:val="002D1132"/>
    <w:rsid w:val="002E2860"/>
    <w:rsid w:val="0033690E"/>
    <w:rsid w:val="00373B02"/>
    <w:rsid w:val="003958E3"/>
    <w:rsid w:val="003C331A"/>
    <w:rsid w:val="00400CDF"/>
    <w:rsid w:val="00421C8A"/>
    <w:rsid w:val="00433D3C"/>
    <w:rsid w:val="004404B1"/>
    <w:rsid w:val="004472DE"/>
    <w:rsid w:val="00453AD0"/>
    <w:rsid w:val="0046768E"/>
    <w:rsid w:val="00485DCB"/>
    <w:rsid w:val="004B071B"/>
    <w:rsid w:val="004D4103"/>
    <w:rsid w:val="004F5CB6"/>
    <w:rsid w:val="00557EFC"/>
    <w:rsid w:val="0056214D"/>
    <w:rsid w:val="005637AF"/>
    <w:rsid w:val="00566D17"/>
    <w:rsid w:val="005D0B04"/>
    <w:rsid w:val="006128BC"/>
    <w:rsid w:val="0062747F"/>
    <w:rsid w:val="00634126"/>
    <w:rsid w:val="00640C4D"/>
    <w:rsid w:val="006A6947"/>
    <w:rsid w:val="006A7836"/>
    <w:rsid w:val="006C1699"/>
    <w:rsid w:val="0070181F"/>
    <w:rsid w:val="00723480"/>
    <w:rsid w:val="00725B9F"/>
    <w:rsid w:val="007505EC"/>
    <w:rsid w:val="0078510E"/>
    <w:rsid w:val="007912F6"/>
    <w:rsid w:val="007A25E2"/>
    <w:rsid w:val="007D598C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52453"/>
    <w:rsid w:val="00973B4E"/>
    <w:rsid w:val="009A4562"/>
    <w:rsid w:val="009A5E34"/>
    <w:rsid w:val="009B2C0C"/>
    <w:rsid w:val="00A05F02"/>
    <w:rsid w:val="00AD55C5"/>
    <w:rsid w:val="00AD7B1A"/>
    <w:rsid w:val="00AF22B4"/>
    <w:rsid w:val="00B346AF"/>
    <w:rsid w:val="00B35767"/>
    <w:rsid w:val="00B44822"/>
    <w:rsid w:val="00B9229A"/>
    <w:rsid w:val="00BA36EF"/>
    <w:rsid w:val="00BA5043"/>
    <w:rsid w:val="00C04F8C"/>
    <w:rsid w:val="00C1269F"/>
    <w:rsid w:val="00C75AC8"/>
    <w:rsid w:val="00C774B5"/>
    <w:rsid w:val="00C77AFE"/>
    <w:rsid w:val="00C82D16"/>
    <w:rsid w:val="00C84393"/>
    <w:rsid w:val="00C93415"/>
    <w:rsid w:val="00C95E84"/>
    <w:rsid w:val="00CB31A1"/>
    <w:rsid w:val="00CB4089"/>
    <w:rsid w:val="00CB7980"/>
    <w:rsid w:val="00CD3F34"/>
    <w:rsid w:val="00CF071B"/>
    <w:rsid w:val="00D50E24"/>
    <w:rsid w:val="00D533F7"/>
    <w:rsid w:val="00D559FF"/>
    <w:rsid w:val="00D60CFE"/>
    <w:rsid w:val="00D6624E"/>
    <w:rsid w:val="00D80B0D"/>
    <w:rsid w:val="00D83BBD"/>
    <w:rsid w:val="00DA7FC5"/>
    <w:rsid w:val="00DB7789"/>
    <w:rsid w:val="00E041B7"/>
    <w:rsid w:val="00E424F5"/>
    <w:rsid w:val="00E45506"/>
    <w:rsid w:val="00EA252F"/>
    <w:rsid w:val="00EA4FAA"/>
    <w:rsid w:val="00EB03DD"/>
    <w:rsid w:val="00F129FF"/>
    <w:rsid w:val="00F2515E"/>
    <w:rsid w:val="00F408AA"/>
    <w:rsid w:val="00F61A48"/>
    <w:rsid w:val="00F801C5"/>
    <w:rsid w:val="00F958DD"/>
    <w:rsid w:val="00FA7402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A03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ca-ES"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ca-ES"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9642-6DEF-4AF9-9325-25FC7E91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2016-10-27T10:52:00Z</cp:lastPrinted>
  <dcterms:created xsi:type="dcterms:W3CDTF">2022-03-15T14:25:00Z</dcterms:created>
  <dcterms:modified xsi:type="dcterms:W3CDTF">2022-03-15T14:25:00Z</dcterms:modified>
</cp:coreProperties>
</file>